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8A9B4" w14:textId="77777777" w:rsidR="003146EE" w:rsidRDefault="003146EE" w:rsidP="003146EE">
      <w:pPr>
        <w:jc w:val="center"/>
        <w:outlineLvl w:val="0"/>
        <w:rPr>
          <w:rFonts w:ascii="Arial" w:hAnsi="Arial" w:cs="Arial"/>
          <w:b/>
          <w:noProof/>
          <w:color w:val="C00000"/>
          <w:sz w:val="52"/>
          <w:szCs w:val="28"/>
          <w:lang w:eastAsia="es-ES"/>
        </w:rPr>
      </w:pPr>
    </w:p>
    <w:p w14:paraId="237338D5" w14:textId="77777777" w:rsidR="003146EE" w:rsidRDefault="003146EE" w:rsidP="003146EE">
      <w:pPr>
        <w:jc w:val="center"/>
        <w:outlineLvl w:val="0"/>
        <w:rPr>
          <w:rFonts w:ascii="Arial" w:hAnsi="Arial" w:cs="Arial"/>
          <w:b/>
          <w:noProof/>
          <w:color w:val="C00000"/>
          <w:sz w:val="52"/>
          <w:szCs w:val="28"/>
          <w:lang w:eastAsia="es-ES"/>
        </w:rPr>
      </w:pPr>
    </w:p>
    <w:p w14:paraId="16580013" w14:textId="77777777" w:rsidR="003146EE" w:rsidRDefault="003146EE" w:rsidP="003146EE">
      <w:pPr>
        <w:jc w:val="center"/>
        <w:outlineLvl w:val="0"/>
        <w:rPr>
          <w:rFonts w:ascii="Arial" w:hAnsi="Arial" w:cs="Arial"/>
          <w:b/>
          <w:noProof/>
          <w:color w:val="C00000"/>
          <w:sz w:val="52"/>
          <w:szCs w:val="28"/>
          <w:lang w:eastAsia="es-ES"/>
        </w:rPr>
      </w:pPr>
    </w:p>
    <w:p w14:paraId="49079153" w14:textId="77777777" w:rsidR="003146EE" w:rsidRDefault="003146EE" w:rsidP="003146EE">
      <w:pPr>
        <w:jc w:val="center"/>
        <w:outlineLvl w:val="0"/>
        <w:rPr>
          <w:rFonts w:ascii="Arial" w:hAnsi="Arial" w:cs="Arial"/>
          <w:b/>
          <w:noProof/>
          <w:color w:val="C00000"/>
          <w:sz w:val="52"/>
          <w:szCs w:val="28"/>
          <w:lang w:eastAsia="es-ES"/>
        </w:rPr>
      </w:pPr>
    </w:p>
    <w:p w14:paraId="425EEE60" w14:textId="77777777" w:rsidR="003146EE" w:rsidRDefault="003146EE" w:rsidP="003146EE">
      <w:pPr>
        <w:jc w:val="center"/>
        <w:outlineLvl w:val="0"/>
        <w:rPr>
          <w:rFonts w:ascii="Arial" w:hAnsi="Arial" w:cs="Arial"/>
          <w:b/>
          <w:noProof/>
          <w:color w:val="C00000"/>
          <w:sz w:val="52"/>
          <w:szCs w:val="28"/>
          <w:lang w:eastAsia="es-ES"/>
        </w:rPr>
      </w:pPr>
    </w:p>
    <w:p w14:paraId="4EEBAED1" w14:textId="77777777" w:rsidR="003146EE" w:rsidRDefault="003146EE" w:rsidP="003146EE">
      <w:pPr>
        <w:jc w:val="center"/>
        <w:outlineLvl w:val="0"/>
        <w:rPr>
          <w:rFonts w:ascii="Arial" w:hAnsi="Arial" w:cs="Arial"/>
          <w:b/>
          <w:noProof/>
          <w:color w:val="C00000"/>
          <w:sz w:val="52"/>
          <w:szCs w:val="28"/>
          <w:lang w:eastAsia="es-ES"/>
        </w:rPr>
      </w:pPr>
    </w:p>
    <w:p w14:paraId="429E6EE1" w14:textId="77777777" w:rsidR="003146EE" w:rsidRDefault="003146EE" w:rsidP="003146EE">
      <w:pPr>
        <w:jc w:val="center"/>
        <w:outlineLvl w:val="0"/>
        <w:rPr>
          <w:rFonts w:ascii="Arial" w:hAnsi="Arial" w:cs="Arial"/>
          <w:b/>
          <w:noProof/>
          <w:color w:val="C00000"/>
          <w:sz w:val="52"/>
          <w:szCs w:val="28"/>
          <w:lang w:eastAsia="es-ES"/>
        </w:rPr>
      </w:pPr>
    </w:p>
    <w:p w14:paraId="5310773E" w14:textId="77777777" w:rsidR="003146EE" w:rsidRDefault="003146EE" w:rsidP="003146EE">
      <w:pPr>
        <w:jc w:val="center"/>
        <w:outlineLvl w:val="0"/>
        <w:rPr>
          <w:rFonts w:ascii="Arial" w:hAnsi="Arial" w:cs="Arial"/>
          <w:b/>
          <w:noProof/>
          <w:color w:val="C00000"/>
          <w:sz w:val="52"/>
          <w:szCs w:val="28"/>
          <w:lang w:eastAsia="es-ES"/>
        </w:rPr>
      </w:pPr>
    </w:p>
    <w:p w14:paraId="39BB66A2" w14:textId="77777777" w:rsidR="003146EE" w:rsidRDefault="003146EE" w:rsidP="003146EE">
      <w:pPr>
        <w:jc w:val="center"/>
        <w:outlineLvl w:val="0"/>
        <w:rPr>
          <w:rFonts w:ascii="Arial" w:hAnsi="Arial" w:cs="Arial"/>
          <w:b/>
          <w:noProof/>
          <w:color w:val="C00000"/>
          <w:sz w:val="52"/>
          <w:szCs w:val="28"/>
          <w:lang w:eastAsia="es-ES"/>
        </w:rPr>
      </w:pPr>
    </w:p>
    <w:p w14:paraId="655D17E9" w14:textId="77777777" w:rsidR="003146EE" w:rsidRPr="003146EE" w:rsidRDefault="003146EE" w:rsidP="003146EE">
      <w:pPr>
        <w:spacing w:line="560" w:lineRule="exact"/>
        <w:jc w:val="center"/>
        <w:outlineLvl w:val="0"/>
        <w:rPr>
          <w:rFonts w:ascii="Arial" w:hAnsi="Arial" w:cs="Arial"/>
          <w:b/>
          <w:noProof/>
          <w:color w:val="31849B" w:themeColor="accent5" w:themeShade="BF"/>
          <w:sz w:val="52"/>
          <w:szCs w:val="28"/>
          <w:lang w:eastAsia="es-ES"/>
        </w:rPr>
      </w:pPr>
      <w:r w:rsidRPr="003146EE">
        <w:rPr>
          <w:rFonts w:ascii="Arial" w:hAnsi="Arial" w:cs="Arial"/>
          <w:b/>
          <w:noProof/>
          <w:color w:val="31849B" w:themeColor="accent5" w:themeShade="BF"/>
          <w:sz w:val="52"/>
          <w:szCs w:val="28"/>
          <w:lang w:eastAsia="es-ES"/>
        </w:rPr>
        <w:t>MODELO</w:t>
      </w:r>
    </w:p>
    <w:p w14:paraId="3F6B354A" w14:textId="77777777" w:rsidR="003146EE" w:rsidRDefault="000D0F12" w:rsidP="003146EE">
      <w:pPr>
        <w:spacing w:line="560" w:lineRule="exact"/>
        <w:jc w:val="center"/>
        <w:outlineLvl w:val="0"/>
        <w:rPr>
          <w:rFonts w:ascii="Arial" w:hAnsi="Arial" w:cs="Arial"/>
          <w:b/>
          <w:noProof/>
          <w:color w:val="31849B" w:themeColor="accent5" w:themeShade="BF"/>
          <w:sz w:val="52"/>
          <w:szCs w:val="28"/>
          <w:lang w:eastAsia="es-ES"/>
        </w:rPr>
      </w:pPr>
      <w:r>
        <w:rPr>
          <w:rFonts w:ascii="Arial" w:hAnsi="Arial" w:cs="Arial"/>
          <w:b/>
          <w:noProof/>
          <w:color w:val="31849B" w:themeColor="accent5" w:themeShade="BF"/>
          <w:sz w:val="52"/>
          <w:szCs w:val="28"/>
          <w:lang w:eastAsia="es-ES"/>
        </w:rPr>
        <w:t xml:space="preserve">PLAN DE ACCIÓN </w:t>
      </w:r>
    </w:p>
    <w:p w14:paraId="0EE82417" w14:textId="77777777" w:rsidR="00A548C3" w:rsidRDefault="00A548C3" w:rsidP="003146EE">
      <w:pPr>
        <w:spacing w:line="560" w:lineRule="exact"/>
        <w:jc w:val="center"/>
        <w:outlineLvl w:val="0"/>
        <w:rPr>
          <w:rFonts w:ascii="Arial" w:hAnsi="Arial" w:cs="Arial"/>
          <w:b/>
          <w:noProof/>
          <w:color w:val="31849B" w:themeColor="accent5" w:themeShade="BF"/>
          <w:sz w:val="52"/>
          <w:szCs w:val="28"/>
          <w:lang w:eastAsia="es-ES"/>
        </w:rPr>
      </w:pPr>
    </w:p>
    <w:p w14:paraId="7ABD2F6A" w14:textId="77777777" w:rsidR="003146EE" w:rsidRDefault="003146EE">
      <w:pPr>
        <w:spacing w:line="240" w:lineRule="auto"/>
        <w:jc w:val="left"/>
        <w:rPr>
          <w:rFonts w:ascii="Arial" w:hAnsi="Arial" w:cs="Arial"/>
          <w:b/>
          <w:noProof/>
          <w:color w:val="31849B" w:themeColor="accent5" w:themeShade="BF"/>
          <w:sz w:val="52"/>
          <w:szCs w:val="28"/>
          <w:lang w:eastAsia="es-ES"/>
        </w:rPr>
      </w:pPr>
      <w:r>
        <w:rPr>
          <w:rFonts w:ascii="Arial" w:hAnsi="Arial" w:cs="Arial"/>
          <w:b/>
          <w:noProof/>
          <w:color w:val="31849B" w:themeColor="accent5" w:themeShade="BF"/>
          <w:sz w:val="52"/>
          <w:szCs w:val="28"/>
          <w:lang w:eastAsia="es-ES"/>
        </w:rPr>
        <w:br w:type="page"/>
      </w:r>
    </w:p>
    <w:p w14:paraId="46D0E407" w14:textId="77777777" w:rsidR="003146EE" w:rsidRDefault="003146EE" w:rsidP="00ED29A4">
      <w:pPr>
        <w:rPr>
          <w:noProof/>
          <w:sz w:val="20"/>
          <w:lang w:eastAsia="es-ES"/>
        </w:rPr>
      </w:pPr>
      <w:r w:rsidRPr="00ED29A4">
        <w:rPr>
          <w:noProof/>
          <w:sz w:val="20"/>
          <w:lang w:eastAsia="es-ES"/>
        </w:rPr>
        <w:lastRenderedPageBreak/>
        <w:t xml:space="preserve">Las empresas que deseen solicitar un proyecto de consolidación en gestión avanzada (proyectos 2B) deberán presentar un </w:t>
      </w:r>
      <w:r w:rsidRPr="00ED29A4">
        <w:rPr>
          <w:b/>
          <w:noProof/>
          <w:sz w:val="20"/>
          <w:lang w:eastAsia="es-ES"/>
        </w:rPr>
        <w:t>Plan de Acción</w:t>
      </w:r>
      <w:r w:rsidRPr="00ED29A4">
        <w:rPr>
          <w:noProof/>
          <w:sz w:val="20"/>
          <w:lang w:eastAsia="es-ES"/>
        </w:rPr>
        <w:t xml:space="preserve"> siguiendo la estructura presentada en este documento, como requisito para continuar en </w:t>
      </w:r>
      <w:r w:rsidR="00A548C3">
        <w:rPr>
          <w:noProof/>
          <w:sz w:val="20"/>
          <w:lang w:eastAsia="es-ES"/>
        </w:rPr>
        <w:t>INNOBIDEAK-Kudeabide.</w:t>
      </w:r>
    </w:p>
    <w:p w14:paraId="56C8B762" w14:textId="77777777" w:rsidR="00ED29A4" w:rsidRPr="00ED29A4" w:rsidRDefault="00ED29A4" w:rsidP="00ED29A4">
      <w:pPr>
        <w:rPr>
          <w:noProof/>
          <w:sz w:val="20"/>
          <w:lang w:eastAsia="es-ES"/>
        </w:rPr>
      </w:pPr>
    </w:p>
    <w:p w14:paraId="6D301872" w14:textId="77777777" w:rsidR="003146EE" w:rsidRDefault="003146EE" w:rsidP="003146EE">
      <w:pPr>
        <w:rPr>
          <w:noProof/>
          <w:sz w:val="20"/>
          <w:lang w:eastAsia="es-ES"/>
        </w:rPr>
      </w:pPr>
      <w:r w:rsidRPr="00C13B1D">
        <w:rPr>
          <w:noProof/>
          <w:sz w:val="20"/>
          <w:lang w:eastAsia="es-ES"/>
        </w:rPr>
        <w:t>Las empresas</w:t>
      </w:r>
      <w:r w:rsidRPr="008E798C">
        <w:rPr>
          <w:noProof/>
          <w:color w:val="00B0F0"/>
          <w:sz w:val="20"/>
          <w:lang w:eastAsia="es-ES"/>
        </w:rPr>
        <w:t xml:space="preserve"> </w:t>
      </w:r>
      <w:r w:rsidRPr="00C13B1D">
        <w:rPr>
          <w:noProof/>
          <w:sz w:val="20"/>
          <w:lang w:eastAsia="es-ES"/>
        </w:rPr>
        <w:t xml:space="preserve">que hayan realizado el </w:t>
      </w:r>
      <w:r w:rsidRPr="00F926AF">
        <w:rPr>
          <w:b/>
          <w:noProof/>
          <w:sz w:val="20"/>
          <w:lang w:eastAsia="es-ES"/>
        </w:rPr>
        <w:t xml:space="preserve">Contraste </w:t>
      </w:r>
      <w:r w:rsidR="00996649" w:rsidRPr="00F926AF">
        <w:rPr>
          <w:b/>
          <w:noProof/>
          <w:sz w:val="20"/>
          <w:lang w:eastAsia="es-ES"/>
        </w:rPr>
        <w:t>(</w:t>
      </w:r>
      <w:r w:rsidRPr="00F926AF">
        <w:rPr>
          <w:b/>
          <w:noProof/>
          <w:sz w:val="20"/>
          <w:lang w:eastAsia="es-ES"/>
        </w:rPr>
        <w:t>Inicial</w:t>
      </w:r>
      <w:r w:rsidR="00996649" w:rsidRPr="00F926AF">
        <w:rPr>
          <w:b/>
          <w:noProof/>
          <w:sz w:val="20"/>
          <w:lang w:eastAsia="es-ES"/>
        </w:rPr>
        <w:t>, Actualización, Renovación)</w:t>
      </w:r>
      <w:r w:rsidRPr="00C13B1D">
        <w:rPr>
          <w:noProof/>
          <w:sz w:val="20"/>
          <w:lang w:eastAsia="es-ES"/>
        </w:rPr>
        <w:t xml:space="preserve"> con el acompañamiento de Euskalit, deberán recoger en el Plan de Acción la información relevante del Informe de Contraste recibido, de tal forma que se pueda observar la trazabilidad de las acciones en el marco </w:t>
      </w:r>
      <w:r w:rsidR="00A548C3">
        <w:rPr>
          <w:noProof/>
          <w:sz w:val="20"/>
          <w:lang w:eastAsia="es-ES"/>
        </w:rPr>
        <w:t>de</w:t>
      </w:r>
      <w:r w:rsidRPr="00C13B1D">
        <w:rPr>
          <w:noProof/>
          <w:sz w:val="20"/>
          <w:lang w:eastAsia="es-ES"/>
        </w:rPr>
        <w:t xml:space="preserve"> </w:t>
      </w:r>
      <w:r w:rsidRPr="000451DE">
        <w:rPr>
          <w:noProof/>
          <w:sz w:val="20"/>
          <w:lang w:eastAsia="es-ES"/>
        </w:rPr>
        <w:t xml:space="preserve">INNOBIDEAK-KUDEABIDE. </w:t>
      </w:r>
    </w:p>
    <w:p w14:paraId="6926B231" w14:textId="77777777" w:rsidR="00ED29A4" w:rsidRPr="00C13B1D" w:rsidRDefault="00ED29A4" w:rsidP="003146EE">
      <w:pPr>
        <w:rPr>
          <w:noProof/>
          <w:sz w:val="20"/>
          <w:lang w:eastAsia="es-ES"/>
        </w:rPr>
      </w:pPr>
    </w:p>
    <w:p w14:paraId="4CF86F5D" w14:textId="77777777" w:rsidR="003146EE" w:rsidRDefault="003146EE" w:rsidP="003146EE">
      <w:pPr>
        <w:rPr>
          <w:b/>
          <w:bCs/>
          <w:noProof/>
          <w:sz w:val="20"/>
          <w:lang w:eastAsia="es-ES"/>
        </w:rPr>
      </w:pPr>
      <w:r w:rsidRPr="00C13B1D">
        <w:rPr>
          <w:b/>
          <w:bCs/>
          <w:noProof/>
          <w:sz w:val="20"/>
          <w:lang w:eastAsia="es-ES"/>
        </w:rPr>
        <w:t xml:space="preserve">Este Plan de Acción deberá ser presentado por la empresa junto con la memoria técnica del proyecto 2B en el momento de la tramitación de la solicitud. </w:t>
      </w:r>
    </w:p>
    <w:p w14:paraId="71D525D6" w14:textId="77777777" w:rsidR="00ED29A4" w:rsidRPr="00C13B1D" w:rsidRDefault="00ED29A4" w:rsidP="003146EE">
      <w:pPr>
        <w:rPr>
          <w:b/>
          <w:bCs/>
          <w:noProof/>
          <w:sz w:val="20"/>
          <w:lang w:eastAsia="es-ES"/>
        </w:rPr>
      </w:pPr>
    </w:p>
    <w:tbl>
      <w:tblPr>
        <w:tblStyle w:val="Tablaconcuadrcula"/>
        <w:tblW w:w="0" w:type="auto"/>
        <w:shd w:val="clear" w:color="auto" w:fill="C6D9F1" w:themeFill="text2" w:themeFillTint="33"/>
        <w:tblLook w:val="04A0" w:firstRow="1" w:lastRow="0" w:firstColumn="1" w:lastColumn="0" w:noHBand="0" w:noVBand="1"/>
      </w:tblPr>
      <w:tblGrid>
        <w:gridCol w:w="8494"/>
      </w:tblGrid>
      <w:tr w:rsidR="003146EE" w:rsidRPr="00C13B1D" w14:paraId="3D2F3EFB" w14:textId="77777777" w:rsidTr="00ED29A4">
        <w:tc>
          <w:tcPr>
            <w:tcW w:w="8644" w:type="dxa"/>
            <w:shd w:val="clear" w:color="auto" w:fill="C6D9F1" w:themeFill="text2" w:themeFillTint="33"/>
          </w:tcPr>
          <w:p w14:paraId="191987E4" w14:textId="77777777" w:rsidR="003146EE" w:rsidRPr="003627EE" w:rsidRDefault="003146EE" w:rsidP="00AB1E91">
            <w:pPr>
              <w:rPr>
                <w:bCs/>
                <w:noProof/>
                <w:color w:val="31849B" w:themeColor="accent5" w:themeShade="BF"/>
                <w:sz w:val="20"/>
                <w:lang w:eastAsia="es-ES"/>
              </w:rPr>
            </w:pPr>
            <w:r w:rsidRPr="003627EE">
              <w:rPr>
                <w:bCs/>
                <w:noProof/>
                <w:sz w:val="20"/>
                <w:lang w:eastAsia="es-ES"/>
              </w:rPr>
              <w:t>Este Plan de Acción tiene que tener un carácter integral, es decir, incluir las iniciativas que en materia de mejora de la gestión la empresa va a realizar y</w:t>
            </w:r>
            <w:r w:rsidR="00A548C3">
              <w:rPr>
                <w:bCs/>
                <w:noProof/>
                <w:sz w:val="20"/>
                <w:lang w:eastAsia="es-ES"/>
              </w:rPr>
              <w:t>,</w:t>
            </w:r>
            <w:r w:rsidRPr="003627EE">
              <w:rPr>
                <w:bCs/>
                <w:noProof/>
                <w:sz w:val="20"/>
                <w:lang w:eastAsia="es-ES"/>
              </w:rPr>
              <w:t xml:space="preserve"> por tanto, </w:t>
            </w:r>
            <w:r w:rsidRPr="003627EE">
              <w:rPr>
                <w:bCs/>
                <w:noProof/>
                <w:color w:val="31849B" w:themeColor="accent5" w:themeShade="BF"/>
                <w:sz w:val="20"/>
                <w:lang w:eastAsia="es-ES"/>
              </w:rPr>
              <w:t xml:space="preserve">incluirá la planificación de los proyectos 2 A y proyectos 2B que pretender abordar en el marco de INNOBIDEAK-KUDEABIDE. Se requiere, asimismo, incluir la información de otras iniciativas que desarrollen en materia de gestión, al margen de la participación en Kudeabide. </w:t>
            </w:r>
          </w:p>
          <w:p w14:paraId="037F0721" w14:textId="77777777" w:rsidR="003146EE" w:rsidRPr="003627EE" w:rsidRDefault="003146EE" w:rsidP="00AB1E91">
            <w:pPr>
              <w:rPr>
                <w:bCs/>
                <w:noProof/>
                <w:sz w:val="20"/>
                <w:lang w:eastAsia="es-ES"/>
              </w:rPr>
            </w:pPr>
          </w:p>
          <w:p w14:paraId="3B413389" w14:textId="77777777" w:rsidR="003146EE" w:rsidRPr="003627EE" w:rsidRDefault="00C037CD" w:rsidP="00AB1E91">
            <w:pPr>
              <w:rPr>
                <w:bCs/>
                <w:noProof/>
                <w:sz w:val="20"/>
                <w:lang w:eastAsia="es-ES"/>
              </w:rPr>
            </w:pPr>
            <w:r w:rsidRPr="003627EE">
              <w:rPr>
                <w:bCs/>
                <w:noProof/>
                <w:sz w:val="20"/>
                <w:lang w:eastAsia="es-ES"/>
              </w:rPr>
              <w:t>Además</w:t>
            </w:r>
            <w:r w:rsidR="003146EE" w:rsidRPr="003627EE">
              <w:rPr>
                <w:bCs/>
                <w:noProof/>
                <w:sz w:val="20"/>
                <w:lang w:eastAsia="es-ES"/>
              </w:rPr>
              <w:t xml:space="preserve">,  aquellas empresas que ya han participado previamente en Kudeabide: </w:t>
            </w:r>
          </w:p>
          <w:p w14:paraId="4F62F199" w14:textId="77777777" w:rsidR="003146EE" w:rsidRPr="003627EE" w:rsidRDefault="003146EE" w:rsidP="003146EE">
            <w:pPr>
              <w:pStyle w:val="Prrafodelista"/>
              <w:numPr>
                <w:ilvl w:val="0"/>
                <w:numId w:val="10"/>
              </w:numPr>
              <w:spacing w:line="240" w:lineRule="auto"/>
              <w:rPr>
                <w:bCs/>
                <w:noProof/>
                <w:sz w:val="20"/>
                <w:lang w:eastAsia="es-ES"/>
              </w:rPr>
            </w:pPr>
            <w:r w:rsidRPr="003627EE">
              <w:rPr>
                <w:bCs/>
                <w:noProof/>
                <w:sz w:val="20"/>
                <w:lang w:eastAsia="es-ES"/>
              </w:rPr>
              <w:t xml:space="preserve">Deberán incluir los proyectos, tanto piloto (2 A) como de consolidación (2B) que hayan realizado en convocatorias previas. </w:t>
            </w:r>
          </w:p>
          <w:p w14:paraId="21DB6AD4" w14:textId="77777777" w:rsidR="003146EE" w:rsidRPr="003627EE" w:rsidRDefault="003146EE" w:rsidP="003146EE">
            <w:pPr>
              <w:pStyle w:val="Prrafodelista"/>
              <w:numPr>
                <w:ilvl w:val="0"/>
                <w:numId w:val="10"/>
              </w:numPr>
              <w:spacing w:line="240" w:lineRule="auto"/>
              <w:rPr>
                <w:bCs/>
                <w:noProof/>
                <w:sz w:val="20"/>
                <w:lang w:eastAsia="es-ES"/>
              </w:rPr>
            </w:pPr>
            <w:r w:rsidRPr="003627EE">
              <w:rPr>
                <w:bCs/>
                <w:noProof/>
                <w:sz w:val="20"/>
                <w:lang w:eastAsia="es-ES"/>
              </w:rPr>
              <w:t>Deberán presentar un Plan de Acción coherente con los presentados previamente en el programa, en cuanto a objetivos a conseguir y proyectos a realizar.</w:t>
            </w:r>
            <w:r w:rsidRPr="003627EE">
              <w:rPr>
                <w:bCs/>
                <w:noProof/>
                <w:color w:val="E36C0A" w:themeColor="accent6" w:themeShade="BF"/>
                <w:sz w:val="20"/>
                <w:lang w:eastAsia="es-ES"/>
              </w:rPr>
              <w:t xml:space="preserve"> </w:t>
            </w:r>
          </w:p>
          <w:p w14:paraId="799DFE3C" w14:textId="77777777" w:rsidR="00ED29A4" w:rsidRPr="00C13B1D" w:rsidRDefault="00ED29A4" w:rsidP="00ED29A4">
            <w:pPr>
              <w:pStyle w:val="Prrafodelista"/>
              <w:spacing w:line="240" w:lineRule="auto"/>
              <w:rPr>
                <w:b/>
                <w:bCs/>
                <w:noProof/>
                <w:sz w:val="20"/>
                <w:lang w:eastAsia="es-ES"/>
              </w:rPr>
            </w:pPr>
          </w:p>
        </w:tc>
      </w:tr>
    </w:tbl>
    <w:p w14:paraId="588FEE56" w14:textId="77777777" w:rsidR="003146EE" w:rsidRDefault="003146EE" w:rsidP="003146EE">
      <w:pPr>
        <w:rPr>
          <w:noProof/>
          <w:sz w:val="20"/>
          <w:lang w:eastAsia="es-ES"/>
        </w:rPr>
      </w:pPr>
    </w:p>
    <w:p w14:paraId="24B73A34" w14:textId="77777777" w:rsidR="003146EE" w:rsidRDefault="003146EE" w:rsidP="003146EE">
      <w:pPr>
        <w:rPr>
          <w:noProof/>
          <w:sz w:val="20"/>
          <w:lang w:eastAsia="es-ES"/>
        </w:rPr>
      </w:pPr>
      <w:r w:rsidRPr="00C13B1D">
        <w:rPr>
          <w:b/>
          <w:bCs/>
          <w:noProof/>
          <w:sz w:val="20"/>
          <w:lang w:eastAsia="es-ES"/>
        </w:rPr>
        <w:t>La calidad del Plan de Acción es uno de los criterios valorables en la evaluación de solicitudes de proyectos 2B</w:t>
      </w:r>
      <w:r w:rsidRPr="00C13B1D">
        <w:rPr>
          <w:noProof/>
          <w:sz w:val="20"/>
          <w:lang w:eastAsia="es-ES"/>
        </w:rPr>
        <w:t xml:space="preserve">. Únicamente se aprobarán las solicitudes de empresas que presenten </w:t>
      </w:r>
      <w:r w:rsidRPr="004003A1">
        <w:rPr>
          <w:b/>
          <w:noProof/>
          <w:sz w:val="20"/>
          <w:u w:val="single"/>
          <w:lang w:eastAsia="es-ES"/>
        </w:rPr>
        <w:t>un Plan de Acción de calidad y con objetivos claros y actuaciones coherentes</w:t>
      </w:r>
      <w:r w:rsidRPr="00C13B1D">
        <w:rPr>
          <w:noProof/>
          <w:sz w:val="20"/>
          <w:lang w:eastAsia="es-ES"/>
        </w:rPr>
        <w:t xml:space="preserve"> de cara a abordar una gestión avanzada de la empresa.</w:t>
      </w:r>
    </w:p>
    <w:p w14:paraId="24409204" w14:textId="77777777" w:rsidR="00A548C3" w:rsidRDefault="00A548C3" w:rsidP="000451DE">
      <w:pPr>
        <w:spacing w:after="160" w:line="259" w:lineRule="auto"/>
        <w:rPr>
          <w:strike/>
          <w:noProof/>
          <w:color w:val="00B0F0"/>
          <w:sz w:val="20"/>
          <w:lang w:eastAsia="es-ES"/>
        </w:rPr>
      </w:pPr>
      <w:r w:rsidRPr="000451DE">
        <w:rPr>
          <w:strike/>
          <w:noProof/>
          <w:color w:val="00B0F0"/>
          <w:sz w:val="20"/>
          <w:lang w:eastAsia="es-ES"/>
        </w:rPr>
        <w:t xml:space="preserve"> </w:t>
      </w:r>
    </w:p>
    <w:p w14:paraId="5985C4F4" w14:textId="77777777" w:rsidR="006E7B56" w:rsidRDefault="006E7B56" w:rsidP="000451DE">
      <w:pPr>
        <w:spacing w:after="160" w:line="259" w:lineRule="auto"/>
        <w:rPr>
          <w:strike/>
          <w:noProof/>
          <w:color w:val="00B0F0"/>
          <w:sz w:val="20"/>
          <w:lang w:eastAsia="es-ES"/>
        </w:rPr>
      </w:pPr>
    </w:p>
    <w:p w14:paraId="7BE1B0E9" w14:textId="77777777" w:rsidR="006E7B56" w:rsidRDefault="006E7B56" w:rsidP="000451DE">
      <w:pPr>
        <w:spacing w:after="160" w:line="259" w:lineRule="auto"/>
        <w:rPr>
          <w:strike/>
          <w:noProof/>
          <w:color w:val="00B0F0"/>
          <w:sz w:val="20"/>
          <w:lang w:eastAsia="es-ES"/>
        </w:rPr>
      </w:pPr>
    </w:p>
    <w:p w14:paraId="1C4CC68B" w14:textId="77777777" w:rsidR="006E7B56" w:rsidRDefault="006E7B56" w:rsidP="000451DE">
      <w:pPr>
        <w:spacing w:after="160" w:line="259" w:lineRule="auto"/>
        <w:rPr>
          <w:strike/>
          <w:noProof/>
          <w:color w:val="00B0F0"/>
          <w:sz w:val="20"/>
          <w:lang w:eastAsia="es-ES"/>
        </w:rPr>
      </w:pPr>
    </w:p>
    <w:p w14:paraId="48698B8D" w14:textId="77777777" w:rsidR="006E7B56" w:rsidRDefault="006E7B56" w:rsidP="000451DE">
      <w:pPr>
        <w:spacing w:after="160" w:line="259" w:lineRule="auto"/>
        <w:rPr>
          <w:strike/>
          <w:noProof/>
          <w:color w:val="00B0F0"/>
          <w:sz w:val="20"/>
          <w:lang w:eastAsia="es-ES"/>
        </w:rPr>
      </w:pPr>
    </w:p>
    <w:p w14:paraId="141B7DE3" w14:textId="77777777" w:rsidR="006E7B56" w:rsidRPr="000451DE" w:rsidRDefault="006E7B56" w:rsidP="000451DE">
      <w:pPr>
        <w:spacing w:after="160" w:line="259" w:lineRule="auto"/>
        <w:rPr>
          <w:strike/>
          <w:noProof/>
          <w:color w:val="00B0F0"/>
          <w:sz w:val="20"/>
          <w:lang w:eastAsia="es-ES"/>
        </w:rPr>
      </w:pPr>
    </w:p>
    <w:tbl>
      <w:tblPr>
        <w:tblStyle w:val="Tablaconcuadrcula"/>
        <w:tblW w:w="0" w:type="auto"/>
        <w:tblInd w:w="720" w:type="dxa"/>
        <w:shd w:val="clear" w:color="auto" w:fill="C6D9F1" w:themeFill="text2" w:themeFillTint="33"/>
        <w:tblLook w:val="04A0" w:firstRow="1" w:lastRow="0" w:firstColumn="1" w:lastColumn="0" w:noHBand="0" w:noVBand="1"/>
      </w:tblPr>
      <w:tblGrid>
        <w:gridCol w:w="7774"/>
      </w:tblGrid>
      <w:tr w:rsidR="003146EE" w14:paraId="7D4A6645" w14:textId="77777777" w:rsidTr="003F22B7">
        <w:tc>
          <w:tcPr>
            <w:tcW w:w="8644" w:type="dxa"/>
            <w:shd w:val="clear" w:color="auto" w:fill="C6D9F1" w:themeFill="text2" w:themeFillTint="33"/>
          </w:tcPr>
          <w:p w14:paraId="5C2E74F9" w14:textId="77777777" w:rsidR="003146EE" w:rsidRPr="007C09D4" w:rsidRDefault="003146EE" w:rsidP="00AB1E91">
            <w:pPr>
              <w:jc w:val="center"/>
              <w:rPr>
                <w:b/>
                <w:noProof/>
                <w:lang w:eastAsia="es-ES"/>
              </w:rPr>
            </w:pPr>
            <w:r w:rsidRPr="007C09D4">
              <w:rPr>
                <w:b/>
                <w:noProof/>
                <w:color w:val="000000" w:themeColor="text1"/>
                <w:lang w:eastAsia="es-ES"/>
              </w:rPr>
              <w:lastRenderedPageBreak/>
              <w:t>OBJETIVOS DE LA EMPRESA EN MATERIA DE AVANCE EN LA GESTIÓN</w:t>
            </w:r>
          </w:p>
        </w:tc>
      </w:tr>
      <w:tr w:rsidR="003146EE" w14:paraId="534FEB86" w14:textId="77777777" w:rsidTr="003F22B7">
        <w:tc>
          <w:tcPr>
            <w:tcW w:w="8644" w:type="dxa"/>
            <w:shd w:val="clear" w:color="auto" w:fill="C6D9F1" w:themeFill="text2" w:themeFillTint="33"/>
          </w:tcPr>
          <w:p w14:paraId="2A4261E6" w14:textId="77777777" w:rsidR="003146EE" w:rsidRPr="004003A1" w:rsidRDefault="003146EE" w:rsidP="00AB1E91">
            <w:pPr>
              <w:rPr>
                <w:b/>
                <w:noProof/>
                <w:color w:val="31849B" w:themeColor="accent5" w:themeShade="BF"/>
                <w:sz w:val="24"/>
                <w:szCs w:val="24"/>
                <w:lang w:eastAsia="es-ES"/>
              </w:rPr>
            </w:pPr>
            <w:r w:rsidRPr="00C756EE">
              <w:rPr>
                <w:b/>
                <w:noProof/>
                <w:color w:val="31849B" w:themeColor="accent5" w:themeShade="BF"/>
                <w:sz w:val="28"/>
                <w:szCs w:val="28"/>
                <w:lang w:eastAsia="es-ES"/>
              </w:rPr>
              <w:t>Empresas que participan por primera vez en Kudeabide</w:t>
            </w:r>
            <w:r w:rsidRPr="004003A1">
              <w:rPr>
                <w:b/>
                <w:noProof/>
                <w:color w:val="31849B" w:themeColor="accent5" w:themeShade="BF"/>
                <w:sz w:val="24"/>
                <w:szCs w:val="24"/>
                <w:lang w:eastAsia="es-ES"/>
              </w:rPr>
              <w:t xml:space="preserve">: </w:t>
            </w:r>
          </w:p>
          <w:p w14:paraId="4FB27FB5" w14:textId="77777777" w:rsidR="003146EE" w:rsidRPr="003F22B7" w:rsidRDefault="003146EE" w:rsidP="00AB1E91">
            <w:pPr>
              <w:rPr>
                <w:b/>
                <w:noProof/>
                <w:color w:val="595959" w:themeColor="text1" w:themeTint="A6"/>
                <w:sz w:val="20"/>
                <w:lang w:eastAsia="es-ES"/>
              </w:rPr>
            </w:pPr>
            <w:r w:rsidRPr="003F22B7">
              <w:rPr>
                <w:b/>
                <w:noProof/>
                <w:color w:val="595959" w:themeColor="text1" w:themeTint="A6"/>
                <w:sz w:val="20"/>
                <w:lang w:eastAsia="es-ES"/>
              </w:rPr>
              <w:t xml:space="preserve">Describir, de manera breve, concisa y enumerativa, los </w:t>
            </w:r>
            <w:r w:rsidRPr="003F22B7">
              <w:rPr>
                <w:b/>
                <w:noProof/>
                <w:color w:val="595959" w:themeColor="text1" w:themeTint="A6"/>
                <w:sz w:val="20"/>
                <w:u w:val="single"/>
                <w:lang w:eastAsia="es-ES"/>
              </w:rPr>
              <w:t>objetivos estratégicos</w:t>
            </w:r>
            <w:r w:rsidRPr="003F22B7">
              <w:rPr>
                <w:b/>
                <w:noProof/>
                <w:color w:val="595959" w:themeColor="text1" w:themeTint="A6"/>
                <w:sz w:val="20"/>
                <w:lang w:eastAsia="es-ES"/>
              </w:rPr>
              <w:t xml:space="preserve">  de mejora de gestión avanzada que la empresa quiere abordar. Enumerar los objetivos en función de los Elementos del Modelo de Gestión Avanzada. </w:t>
            </w:r>
          </w:p>
          <w:p w14:paraId="0DDA23B7" w14:textId="77777777" w:rsidR="003146EE" w:rsidRDefault="003146EE" w:rsidP="00AB1E91">
            <w:pPr>
              <w:rPr>
                <w:noProof/>
                <w:lang w:eastAsia="es-ES"/>
              </w:rPr>
            </w:pPr>
          </w:p>
          <w:p w14:paraId="0498D89C" w14:textId="77777777" w:rsidR="003146EE" w:rsidRDefault="003146EE" w:rsidP="00AB1E91">
            <w:pPr>
              <w:rPr>
                <w:noProof/>
                <w:lang w:eastAsia="es-ES"/>
              </w:rPr>
            </w:pPr>
          </w:p>
          <w:p w14:paraId="76BA83D4" w14:textId="77777777" w:rsidR="003146EE" w:rsidRDefault="003146EE" w:rsidP="00AB1E91">
            <w:pPr>
              <w:rPr>
                <w:noProof/>
                <w:lang w:eastAsia="es-ES"/>
              </w:rPr>
            </w:pPr>
          </w:p>
          <w:p w14:paraId="6C604DD4" w14:textId="77777777" w:rsidR="000451DE" w:rsidRDefault="000451DE" w:rsidP="00AB1E91">
            <w:pPr>
              <w:rPr>
                <w:noProof/>
                <w:lang w:eastAsia="es-ES"/>
              </w:rPr>
            </w:pPr>
          </w:p>
          <w:p w14:paraId="4596BAEC" w14:textId="77777777" w:rsidR="000451DE" w:rsidRDefault="000451DE" w:rsidP="00AB1E91">
            <w:pPr>
              <w:rPr>
                <w:noProof/>
                <w:lang w:eastAsia="es-ES"/>
              </w:rPr>
            </w:pPr>
          </w:p>
          <w:p w14:paraId="428DC1C8" w14:textId="77777777" w:rsidR="003146EE" w:rsidRDefault="003146EE" w:rsidP="00AB1E91">
            <w:pPr>
              <w:rPr>
                <w:noProof/>
                <w:lang w:eastAsia="es-ES"/>
              </w:rPr>
            </w:pPr>
          </w:p>
        </w:tc>
      </w:tr>
      <w:tr w:rsidR="003146EE" w14:paraId="05D3CFC1" w14:textId="77777777" w:rsidTr="003F22B7">
        <w:tc>
          <w:tcPr>
            <w:tcW w:w="8644" w:type="dxa"/>
            <w:shd w:val="clear" w:color="auto" w:fill="C6D9F1" w:themeFill="text2" w:themeFillTint="33"/>
          </w:tcPr>
          <w:p w14:paraId="3C0B53AA" w14:textId="77777777" w:rsidR="003146EE" w:rsidRPr="00C756EE" w:rsidRDefault="003146EE" w:rsidP="00AB1E91">
            <w:pPr>
              <w:rPr>
                <w:b/>
                <w:noProof/>
                <w:color w:val="31849B" w:themeColor="accent5" w:themeShade="BF"/>
                <w:sz w:val="28"/>
                <w:szCs w:val="28"/>
                <w:lang w:eastAsia="es-ES"/>
              </w:rPr>
            </w:pPr>
            <w:r w:rsidRPr="00C756EE">
              <w:rPr>
                <w:b/>
                <w:noProof/>
                <w:color w:val="31849B" w:themeColor="accent5" w:themeShade="BF"/>
                <w:sz w:val="28"/>
                <w:szCs w:val="28"/>
                <w:lang w:eastAsia="es-ES"/>
              </w:rPr>
              <w:t xml:space="preserve">Empresas que ya participan en Kudeabide: </w:t>
            </w:r>
          </w:p>
          <w:p w14:paraId="19956E63" w14:textId="77777777" w:rsidR="003146EE" w:rsidRPr="003F22B7" w:rsidRDefault="003146EE" w:rsidP="00AB1E91">
            <w:pPr>
              <w:rPr>
                <w:b/>
                <w:noProof/>
                <w:color w:val="595959" w:themeColor="text1" w:themeTint="A6"/>
                <w:sz w:val="20"/>
                <w:lang w:eastAsia="es-ES"/>
              </w:rPr>
            </w:pPr>
            <w:r w:rsidRPr="003F22B7">
              <w:rPr>
                <w:b/>
                <w:noProof/>
                <w:color w:val="595959" w:themeColor="text1" w:themeTint="A6"/>
                <w:sz w:val="20"/>
                <w:lang w:eastAsia="es-ES"/>
              </w:rPr>
              <w:t xml:space="preserve">Describir los objetivos en materia de mejora de la gestión conseguidos con los proyectos piloto (2 A) y/o proyectos de consolidación (2B) realizados previamente. </w:t>
            </w:r>
          </w:p>
          <w:p w14:paraId="14B88656" w14:textId="77777777" w:rsidR="003146EE" w:rsidRPr="003F22B7" w:rsidRDefault="003146EE" w:rsidP="00AB1E91">
            <w:pPr>
              <w:rPr>
                <w:b/>
                <w:noProof/>
                <w:color w:val="595959" w:themeColor="text1" w:themeTint="A6"/>
                <w:lang w:eastAsia="es-ES"/>
              </w:rPr>
            </w:pPr>
          </w:p>
          <w:p w14:paraId="060657D4" w14:textId="77777777" w:rsidR="00A548C3" w:rsidRPr="003F22B7" w:rsidRDefault="00A548C3" w:rsidP="00AB1E91">
            <w:pPr>
              <w:rPr>
                <w:b/>
                <w:noProof/>
                <w:color w:val="595959" w:themeColor="text1" w:themeTint="A6"/>
                <w:lang w:eastAsia="es-ES"/>
              </w:rPr>
            </w:pPr>
          </w:p>
          <w:p w14:paraId="3C64178A" w14:textId="77777777" w:rsidR="003146EE" w:rsidRPr="003F22B7" w:rsidRDefault="003146EE" w:rsidP="00AB1E91">
            <w:pPr>
              <w:rPr>
                <w:b/>
                <w:noProof/>
                <w:color w:val="595959" w:themeColor="text1" w:themeTint="A6"/>
                <w:sz w:val="20"/>
                <w:lang w:eastAsia="es-ES"/>
              </w:rPr>
            </w:pPr>
            <w:r w:rsidRPr="003F22B7">
              <w:rPr>
                <w:b/>
                <w:noProof/>
                <w:color w:val="595959" w:themeColor="text1" w:themeTint="A6"/>
                <w:sz w:val="20"/>
                <w:lang w:eastAsia="es-ES"/>
              </w:rPr>
              <w:t xml:space="preserve">Describir de manera breve, concisa y enumerativa, los </w:t>
            </w:r>
            <w:r w:rsidRPr="003F22B7">
              <w:rPr>
                <w:b/>
                <w:noProof/>
                <w:color w:val="595959" w:themeColor="text1" w:themeTint="A6"/>
                <w:sz w:val="20"/>
                <w:u w:val="single"/>
                <w:lang w:eastAsia="es-ES"/>
              </w:rPr>
              <w:t>objetivos estratégicos</w:t>
            </w:r>
            <w:r w:rsidRPr="003F22B7">
              <w:rPr>
                <w:b/>
                <w:noProof/>
                <w:color w:val="595959" w:themeColor="text1" w:themeTint="A6"/>
                <w:sz w:val="20"/>
                <w:lang w:eastAsia="es-ES"/>
              </w:rPr>
              <w:t xml:space="preserve"> de mejora de gestión previstos con los nuevos proyectos de gestión avanzada de interés para la empresa, tanto insertos en Kudeabide como en la planificación general de la empresa. </w:t>
            </w:r>
          </w:p>
          <w:p w14:paraId="66E7D376" w14:textId="77777777" w:rsidR="003146EE" w:rsidRDefault="003146EE" w:rsidP="00AB1E91">
            <w:pPr>
              <w:rPr>
                <w:b/>
                <w:i/>
                <w:noProof/>
                <w:color w:val="595959" w:themeColor="text1" w:themeTint="A6"/>
                <w:lang w:eastAsia="es-ES"/>
              </w:rPr>
            </w:pPr>
          </w:p>
          <w:p w14:paraId="66A836E6" w14:textId="77777777" w:rsidR="003146EE" w:rsidRDefault="003146EE" w:rsidP="00AB1E91">
            <w:pPr>
              <w:rPr>
                <w:b/>
                <w:i/>
                <w:noProof/>
                <w:color w:val="595959" w:themeColor="text1" w:themeTint="A6"/>
                <w:lang w:eastAsia="es-ES"/>
              </w:rPr>
            </w:pPr>
          </w:p>
          <w:p w14:paraId="5E4EF802" w14:textId="77777777" w:rsidR="00A548C3" w:rsidRDefault="00A548C3" w:rsidP="00AB1E91">
            <w:pPr>
              <w:rPr>
                <w:b/>
                <w:i/>
                <w:noProof/>
                <w:color w:val="595959" w:themeColor="text1" w:themeTint="A6"/>
                <w:lang w:eastAsia="es-ES"/>
              </w:rPr>
            </w:pPr>
          </w:p>
          <w:p w14:paraId="168D587E" w14:textId="77777777" w:rsidR="00A548C3" w:rsidRDefault="00A548C3" w:rsidP="00AB1E91">
            <w:pPr>
              <w:rPr>
                <w:b/>
                <w:i/>
                <w:noProof/>
                <w:color w:val="595959" w:themeColor="text1" w:themeTint="A6"/>
                <w:lang w:eastAsia="es-ES"/>
              </w:rPr>
            </w:pPr>
          </w:p>
          <w:p w14:paraId="4788A59A" w14:textId="77777777" w:rsidR="00A548C3" w:rsidRDefault="00A548C3" w:rsidP="00AB1E91">
            <w:pPr>
              <w:rPr>
                <w:b/>
                <w:i/>
                <w:noProof/>
                <w:color w:val="595959" w:themeColor="text1" w:themeTint="A6"/>
                <w:lang w:eastAsia="es-ES"/>
              </w:rPr>
            </w:pPr>
          </w:p>
          <w:p w14:paraId="6045D7E4" w14:textId="77777777" w:rsidR="000451DE" w:rsidRDefault="000451DE" w:rsidP="00AB1E91">
            <w:pPr>
              <w:rPr>
                <w:b/>
                <w:i/>
                <w:noProof/>
                <w:color w:val="595959" w:themeColor="text1" w:themeTint="A6"/>
                <w:lang w:eastAsia="es-ES"/>
              </w:rPr>
            </w:pPr>
          </w:p>
          <w:p w14:paraId="72782296" w14:textId="77777777" w:rsidR="000451DE" w:rsidRPr="00874E4A" w:rsidRDefault="000451DE" w:rsidP="00AB1E91">
            <w:pPr>
              <w:rPr>
                <w:b/>
                <w:i/>
                <w:noProof/>
                <w:color w:val="595959" w:themeColor="text1" w:themeTint="A6"/>
                <w:lang w:eastAsia="es-ES"/>
              </w:rPr>
            </w:pPr>
          </w:p>
        </w:tc>
      </w:tr>
    </w:tbl>
    <w:p w14:paraId="29D5CAF3" w14:textId="77777777" w:rsidR="009B5E77" w:rsidRDefault="009B5E77">
      <w:pPr>
        <w:spacing w:line="240" w:lineRule="auto"/>
        <w:jc w:val="left"/>
        <w:rPr>
          <w:noProof/>
          <w:sz w:val="20"/>
          <w:lang w:eastAsia="es-ES"/>
        </w:rPr>
        <w:sectPr w:rsidR="009B5E77" w:rsidSect="00510FCE">
          <w:headerReference w:type="default" r:id="rId8"/>
          <w:footerReference w:type="default" r:id="rId9"/>
          <w:pgSz w:w="11906" w:h="16838"/>
          <w:pgMar w:top="2092" w:right="1701" w:bottom="1418" w:left="1701" w:header="709" w:footer="709" w:gutter="0"/>
          <w:pgNumType w:start="1"/>
          <w:cols w:space="708"/>
          <w:docGrid w:linePitch="360"/>
        </w:sectPr>
      </w:pPr>
    </w:p>
    <w:tbl>
      <w:tblPr>
        <w:tblStyle w:val="Tablaconcuadrcula"/>
        <w:tblW w:w="4931" w:type="pct"/>
        <w:tblInd w:w="108" w:type="dxa"/>
        <w:shd w:val="clear" w:color="auto" w:fill="C6D9F1" w:themeFill="text2" w:themeFillTint="33"/>
        <w:tblLook w:val="04A0" w:firstRow="1" w:lastRow="0" w:firstColumn="1" w:lastColumn="0" w:noHBand="0" w:noVBand="1"/>
      </w:tblPr>
      <w:tblGrid>
        <w:gridCol w:w="2275"/>
        <w:gridCol w:w="3000"/>
        <w:gridCol w:w="2409"/>
        <w:gridCol w:w="1242"/>
        <w:gridCol w:w="4208"/>
      </w:tblGrid>
      <w:tr w:rsidR="009B5E77" w14:paraId="2CCB2F96" w14:textId="77777777" w:rsidTr="000318A1">
        <w:tc>
          <w:tcPr>
            <w:tcW w:w="5000" w:type="pct"/>
            <w:gridSpan w:val="5"/>
            <w:tcBorders>
              <w:bottom w:val="single" w:sz="4" w:space="0" w:color="auto"/>
            </w:tcBorders>
            <w:shd w:val="clear" w:color="auto" w:fill="C6D9F1" w:themeFill="text2" w:themeFillTint="33"/>
          </w:tcPr>
          <w:p w14:paraId="09D789B9" w14:textId="77777777" w:rsidR="009B5E77" w:rsidRPr="007C09D4" w:rsidRDefault="009B5E77" w:rsidP="00AB1E91">
            <w:pPr>
              <w:jc w:val="center"/>
              <w:rPr>
                <w:b/>
                <w:noProof/>
                <w:lang w:eastAsia="es-ES"/>
              </w:rPr>
            </w:pPr>
            <w:r w:rsidRPr="007C09D4">
              <w:rPr>
                <w:b/>
                <w:noProof/>
                <w:color w:val="000000" w:themeColor="text1"/>
                <w:lang w:eastAsia="es-ES"/>
              </w:rPr>
              <w:lastRenderedPageBreak/>
              <w:t>PROYECTOS PARA AVANZAR EN MATERIA DE GESTIÓN AVANZADA</w:t>
            </w:r>
          </w:p>
        </w:tc>
      </w:tr>
      <w:tr w:rsidR="009B5E77" w14:paraId="3FDA2657" w14:textId="77777777" w:rsidTr="000318A1">
        <w:tc>
          <w:tcPr>
            <w:tcW w:w="5000" w:type="pct"/>
            <w:gridSpan w:val="5"/>
            <w:shd w:val="clear" w:color="auto" w:fill="C6D9F1" w:themeFill="text2" w:themeFillTint="33"/>
          </w:tcPr>
          <w:p w14:paraId="09ED5BDF" w14:textId="77777777" w:rsidR="009B5E77" w:rsidRPr="000318A1" w:rsidRDefault="009B5E77" w:rsidP="00AB1E91">
            <w:pPr>
              <w:jc w:val="center"/>
              <w:rPr>
                <w:noProof/>
                <w:color w:val="31849B" w:themeColor="accent5" w:themeShade="BF"/>
                <w:sz w:val="18"/>
                <w:lang w:eastAsia="es-ES"/>
              </w:rPr>
            </w:pPr>
            <w:r w:rsidRPr="000318A1">
              <w:rPr>
                <w:noProof/>
                <w:color w:val="31849B" w:themeColor="accent5" w:themeShade="BF"/>
                <w:sz w:val="18"/>
                <w:lang w:eastAsia="es-ES"/>
              </w:rPr>
              <w:t xml:space="preserve">Enumerar los proyectos que la empresa considera debiera abordar  de cara a mejorar su nivel de gestión avanzada y ORDENADOS EN FUNCIÓN DE LOS </w:t>
            </w:r>
            <w:r w:rsidRPr="000318A1">
              <w:rPr>
                <w:noProof/>
                <w:color w:val="31849B" w:themeColor="accent5" w:themeShade="BF"/>
                <w:sz w:val="18"/>
                <w:u w:val="single"/>
                <w:lang w:eastAsia="es-ES"/>
              </w:rPr>
              <w:t>OBJETIVOS ESTRATÉGICOS</w:t>
            </w:r>
            <w:r w:rsidRPr="000318A1">
              <w:rPr>
                <w:noProof/>
                <w:color w:val="31849B" w:themeColor="accent5" w:themeShade="BF"/>
                <w:sz w:val="18"/>
                <w:lang w:eastAsia="es-ES"/>
              </w:rPr>
              <w:t xml:space="preserve"> ENUMERADOS EN LA TABLA ANTERIOR ( un objetivo estratégico puede requerir el desarrollo de diferentes proyectos, sean Kudeabide o no) </w:t>
            </w:r>
          </w:p>
          <w:p w14:paraId="71EA2D56" w14:textId="77777777" w:rsidR="009B5E77" w:rsidRPr="009B5E77" w:rsidRDefault="009B5E77" w:rsidP="00AB1E91">
            <w:pPr>
              <w:jc w:val="center"/>
              <w:rPr>
                <w:noProof/>
                <w:color w:val="FFFFFF" w:themeColor="background1"/>
                <w:sz w:val="18"/>
                <w:lang w:eastAsia="es-ES"/>
              </w:rPr>
            </w:pPr>
          </w:p>
        </w:tc>
      </w:tr>
      <w:tr w:rsidR="005B3D10" w14:paraId="6B6E0C71" w14:textId="77777777" w:rsidTr="005B3D10">
        <w:tc>
          <w:tcPr>
            <w:tcW w:w="866" w:type="pct"/>
            <w:shd w:val="clear" w:color="auto" w:fill="C6D9F1" w:themeFill="text2" w:themeFillTint="33"/>
          </w:tcPr>
          <w:p w14:paraId="2EFDB93D" w14:textId="77777777" w:rsidR="005B3D10" w:rsidRDefault="005B3D10" w:rsidP="00AB1E91">
            <w:pPr>
              <w:jc w:val="center"/>
              <w:rPr>
                <w:noProof/>
                <w:lang w:eastAsia="es-ES"/>
              </w:rPr>
            </w:pPr>
            <w:r w:rsidRPr="009B5E77">
              <w:rPr>
                <w:noProof/>
                <w:sz w:val="20"/>
                <w:lang w:eastAsia="es-ES"/>
              </w:rPr>
              <w:t>Objetivo estratégico</w:t>
            </w:r>
          </w:p>
        </w:tc>
        <w:tc>
          <w:tcPr>
            <w:tcW w:w="1142" w:type="pct"/>
            <w:shd w:val="clear" w:color="auto" w:fill="C6D9F1" w:themeFill="text2" w:themeFillTint="33"/>
          </w:tcPr>
          <w:p w14:paraId="56B826A3" w14:textId="77777777" w:rsidR="005B3D10" w:rsidRPr="009B5E77" w:rsidRDefault="005B3D10" w:rsidP="00AB1E91">
            <w:pPr>
              <w:jc w:val="center"/>
              <w:rPr>
                <w:noProof/>
                <w:sz w:val="18"/>
                <w:lang w:eastAsia="es-ES"/>
              </w:rPr>
            </w:pPr>
            <w:r w:rsidRPr="009B5E77">
              <w:rPr>
                <w:noProof/>
                <w:sz w:val="18"/>
                <w:lang w:eastAsia="es-ES"/>
              </w:rPr>
              <w:t>Título descriptivo del proyecto a desarrollar</w:t>
            </w:r>
          </w:p>
        </w:tc>
        <w:tc>
          <w:tcPr>
            <w:tcW w:w="917" w:type="pct"/>
            <w:shd w:val="clear" w:color="auto" w:fill="C6D9F1" w:themeFill="text2" w:themeFillTint="33"/>
          </w:tcPr>
          <w:p w14:paraId="71AF0E02" w14:textId="77777777" w:rsidR="005B3D10" w:rsidRPr="009B5E77" w:rsidRDefault="005B3D10" w:rsidP="00AB1E91">
            <w:pPr>
              <w:jc w:val="center"/>
              <w:rPr>
                <w:noProof/>
                <w:sz w:val="18"/>
                <w:lang w:eastAsia="es-ES"/>
              </w:rPr>
            </w:pPr>
            <w:r w:rsidRPr="009B5E77">
              <w:rPr>
                <w:noProof/>
                <w:sz w:val="18"/>
                <w:lang w:eastAsia="es-ES"/>
              </w:rPr>
              <w:t>¿Se incluirá en INNOBIDEAK-Kudeabide o no?</w:t>
            </w:r>
          </w:p>
          <w:p w14:paraId="63B957EA" w14:textId="77777777" w:rsidR="005B3D10" w:rsidRPr="009B5E77" w:rsidRDefault="005B3D10" w:rsidP="00AB1E91">
            <w:pPr>
              <w:jc w:val="center"/>
              <w:rPr>
                <w:noProof/>
                <w:sz w:val="18"/>
                <w:lang w:eastAsia="es-ES"/>
              </w:rPr>
            </w:pPr>
            <w:r w:rsidRPr="009B5E77">
              <w:rPr>
                <w:noProof/>
                <w:sz w:val="18"/>
                <w:lang w:eastAsia="es-ES"/>
              </w:rPr>
              <w:t>SI/NO</w:t>
            </w:r>
          </w:p>
        </w:tc>
        <w:tc>
          <w:tcPr>
            <w:tcW w:w="473" w:type="pct"/>
            <w:shd w:val="clear" w:color="auto" w:fill="C6D9F1" w:themeFill="text2" w:themeFillTint="33"/>
          </w:tcPr>
          <w:p w14:paraId="586E8924" w14:textId="77777777" w:rsidR="005B3D10" w:rsidRPr="009B5E77" w:rsidRDefault="005B3D10" w:rsidP="00AB1E91">
            <w:pPr>
              <w:jc w:val="center"/>
              <w:rPr>
                <w:noProof/>
                <w:sz w:val="18"/>
                <w:lang w:eastAsia="es-ES"/>
              </w:rPr>
            </w:pPr>
            <w:r w:rsidRPr="009B5E77">
              <w:rPr>
                <w:noProof/>
                <w:sz w:val="18"/>
                <w:lang w:eastAsia="es-ES"/>
              </w:rPr>
              <w:t>Elementos del MGA (*)</w:t>
            </w:r>
          </w:p>
        </w:tc>
        <w:tc>
          <w:tcPr>
            <w:tcW w:w="1602" w:type="pct"/>
            <w:shd w:val="clear" w:color="auto" w:fill="C6D9F1" w:themeFill="text2" w:themeFillTint="33"/>
          </w:tcPr>
          <w:p w14:paraId="239021D1" w14:textId="77777777" w:rsidR="005B3D10" w:rsidRPr="009B5E77" w:rsidRDefault="005B3D10" w:rsidP="00AB1E91">
            <w:pPr>
              <w:jc w:val="center"/>
              <w:rPr>
                <w:noProof/>
                <w:sz w:val="18"/>
                <w:lang w:eastAsia="es-ES"/>
              </w:rPr>
            </w:pPr>
            <w:r w:rsidRPr="009B5E77">
              <w:rPr>
                <w:noProof/>
                <w:sz w:val="18"/>
                <w:lang w:eastAsia="es-ES"/>
              </w:rPr>
              <w:t>Presupuesto estimado</w:t>
            </w:r>
          </w:p>
        </w:tc>
      </w:tr>
      <w:tr w:rsidR="005B3D10" w14:paraId="3D774318" w14:textId="77777777" w:rsidTr="005B3D10">
        <w:tc>
          <w:tcPr>
            <w:tcW w:w="866" w:type="pct"/>
            <w:shd w:val="clear" w:color="auto" w:fill="C6D9F1" w:themeFill="text2" w:themeFillTint="33"/>
          </w:tcPr>
          <w:p w14:paraId="77E029C2" w14:textId="77777777" w:rsidR="005B3D10" w:rsidRDefault="005B3D10" w:rsidP="00AB1E91">
            <w:pPr>
              <w:rPr>
                <w:noProof/>
                <w:lang w:eastAsia="es-ES"/>
              </w:rPr>
            </w:pPr>
          </w:p>
        </w:tc>
        <w:tc>
          <w:tcPr>
            <w:tcW w:w="1142" w:type="pct"/>
            <w:shd w:val="clear" w:color="auto" w:fill="C6D9F1" w:themeFill="text2" w:themeFillTint="33"/>
          </w:tcPr>
          <w:p w14:paraId="6DAEE817" w14:textId="77777777" w:rsidR="005B3D10" w:rsidRDefault="005B3D10" w:rsidP="00AB1E91">
            <w:pPr>
              <w:rPr>
                <w:noProof/>
                <w:lang w:eastAsia="es-ES"/>
              </w:rPr>
            </w:pPr>
          </w:p>
        </w:tc>
        <w:tc>
          <w:tcPr>
            <w:tcW w:w="917" w:type="pct"/>
            <w:shd w:val="clear" w:color="auto" w:fill="C6D9F1" w:themeFill="text2" w:themeFillTint="33"/>
          </w:tcPr>
          <w:p w14:paraId="6A0ABADB" w14:textId="77777777" w:rsidR="005B3D10" w:rsidRDefault="005B3D10" w:rsidP="00AB1E91">
            <w:pPr>
              <w:rPr>
                <w:noProof/>
                <w:lang w:eastAsia="es-ES"/>
              </w:rPr>
            </w:pPr>
          </w:p>
        </w:tc>
        <w:tc>
          <w:tcPr>
            <w:tcW w:w="473" w:type="pct"/>
            <w:shd w:val="clear" w:color="auto" w:fill="C6D9F1" w:themeFill="text2" w:themeFillTint="33"/>
          </w:tcPr>
          <w:p w14:paraId="38AF512E" w14:textId="77777777" w:rsidR="005B3D10" w:rsidRDefault="005B3D10" w:rsidP="00AB1E91">
            <w:pPr>
              <w:rPr>
                <w:noProof/>
                <w:lang w:eastAsia="es-ES"/>
              </w:rPr>
            </w:pPr>
          </w:p>
        </w:tc>
        <w:tc>
          <w:tcPr>
            <w:tcW w:w="1602" w:type="pct"/>
            <w:shd w:val="clear" w:color="auto" w:fill="C6D9F1" w:themeFill="text2" w:themeFillTint="33"/>
          </w:tcPr>
          <w:p w14:paraId="38CA2196" w14:textId="77777777" w:rsidR="005B3D10" w:rsidRDefault="005B3D10" w:rsidP="00AB1E91">
            <w:pPr>
              <w:rPr>
                <w:noProof/>
                <w:lang w:eastAsia="es-ES"/>
              </w:rPr>
            </w:pPr>
          </w:p>
        </w:tc>
      </w:tr>
      <w:tr w:rsidR="005B3D10" w14:paraId="42516C33" w14:textId="77777777" w:rsidTr="005B3D10">
        <w:tc>
          <w:tcPr>
            <w:tcW w:w="866" w:type="pct"/>
            <w:shd w:val="clear" w:color="auto" w:fill="C6D9F1" w:themeFill="text2" w:themeFillTint="33"/>
          </w:tcPr>
          <w:p w14:paraId="2355D420" w14:textId="77777777" w:rsidR="005B3D10" w:rsidRDefault="005B3D10" w:rsidP="00AB1E91">
            <w:pPr>
              <w:rPr>
                <w:noProof/>
                <w:lang w:eastAsia="es-ES"/>
              </w:rPr>
            </w:pPr>
          </w:p>
        </w:tc>
        <w:tc>
          <w:tcPr>
            <w:tcW w:w="1142" w:type="pct"/>
            <w:shd w:val="clear" w:color="auto" w:fill="C6D9F1" w:themeFill="text2" w:themeFillTint="33"/>
          </w:tcPr>
          <w:p w14:paraId="2EB79263" w14:textId="77777777" w:rsidR="005B3D10" w:rsidRDefault="005B3D10" w:rsidP="00AB1E91">
            <w:pPr>
              <w:rPr>
                <w:noProof/>
                <w:lang w:eastAsia="es-ES"/>
              </w:rPr>
            </w:pPr>
          </w:p>
        </w:tc>
        <w:tc>
          <w:tcPr>
            <w:tcW w:w="917" w:type="pct"/>
            <w:shd w:val="clear" w:color="auto" w:fill="C6D9F1" w:themeFill="text2" w:themeFillTint="33"/>
          </w:tcPr>
          <w:p w14:paraId="5377B3BC" w14:textId="77777777" w:rsidR="005B3D10" w:rsidRDefault="005B3D10" w:rsidP="00AB1E91">
            <w:pPr>
              <w:rPr>
                <w:noProof/>
                <w:lang w:eastAsia="es-ES"/>
              </w:rPr>
            </w:pPr>
          </w:p>
        </w:tc>
        <w:tc>
          <w:tcPr>
            <w:tcW w:w="473" w:type="pct"/>
            <w:shd w:val="clear" w:color="auto" w:fill="C6D9F1" w:themeFill="text2" w:themeFillTint="33"/>
          </w:tcPr>
          <w:p w14:paraId="32370FFC" w14:textId="77777777" w:rsidR="005B3D10" w:rsidRDefault="005B3D10" w:rsidP="00AB1E91">
            <w:pPr>
              <w:rPr>
                <w:noProof/>
                <w:lang w:eastAsia="es-ES"/>
              </w:rPr>
            </w:pPr>
          </w:p>
        </w:tc>
        <w:tc>
          <w:tcPr>
            <w:tcW w:w="1602" w:type="pct"/>
            <w:shd w:val="clear" w:color="auto" w:fill="C6D9F1" w:themeFill="text2" w:themeFillTint="33"/>
          </w:tcPr>
          <w:p w14:paraId="056D047A" w14:textId="77777777" w:rsidR="005B3D10" w:rsidRDefault="005B3D10" w:rsidP="00AB1E91">
            <w:pPr>
              <w:rPr>
                <w:noProof/>
                <w:lang w:eastAsia="es-ES"/>
              </w:rPr>
            </w:pPr>
          </w:p>
        </w:tc>
      </w:tr>
      <w:tr w:rsidR="005B3D10" w14:paraId="61B4ABC0" w14:textId="77777777" w:rsidTr="005B3D10">
        <w:tc>
          <w:tcPr>
            <w:tcW w:w="866" w:type="pct"/>
            <w:shd w:val="clear" w:color="auto" w:fill="C6D9F1" w:themeFill="text2" w:themeFillTint="33"/>
          </w:tcPr>
          <w:p w14:paraId="48B0BCFD" w14:textId="77777777" w:rsidR="005B3D10" w:rsidRDefault="005B3D10" w:rsidP="00AB1E91">
            <w:pPr>
              <w:rPr>
                <w:noProof/>
                <w:lang w:eastAsia="es-ES"/>
              </w:rPr>
            </w:pPr>
          </w:p>
        </w:tc>
        <w:tc>
          <w:tcPr>
            <w:tcW w:w="1142" w:type="pct"/>
            <w:shd w:val="clear" w:color="auto" w:fill="C6D9F1" w:themeFill="text2" w:themeFillTint="33"/>
          </w:tcPr>
          <w:p w14:paraId="3F4F154B" w14:textId="77777777" w:rsidR="005B3D10" w:rsidRDefault="005B3D10" w:rsidP="00AB1E91">
            <w:pPr>
              <w:rPr>
                <w:noProof/>
                <w:lang w:eastAsia="es-ES"/>
              </w:rPr>
            </w:pPr>
          </w:p>
        </w:tc>
        <w:tc>
          <w:tcPr>
            <w:tcW w:w="917" w:type="pct"/>
            <w:shd w:val="clear" w:color="auto" w:fill="C6D9F1" w:themeFill="text2" w:themeFillTint="33"/>
          </w:tcPr>
          <w:p w14:paraId="57F0C0DA" w14:textId="77777777" w:rsidR="005B3D10" w:rsidRDefault="005B3D10" w:rsidP="00AB1E91">
            <w:pPr>
              <w:rPr>
                <w:noProof/>
                <w:lang w:eastAsia="es-ES"/>
              </w:rPr>
            </w:pPr>
          </w:p>
        </w:tc>
        <w:tc>
          <w:tcPr>
            <w:tcW w:w="473" w:type="pct"/>
            <w:shd w:val="clear" w:color="auto" w:fill="C6D9F1" w:themeFill="text2" w:themeFillTint="33"/>
          </w:tcPr>
          <w:p w14:paraId="4A234688" w14:textId="77777777" w:rsidR="005B3D10" w:rsidRDefault="005B3D10" w:rsidP="00AB1E91">
            <w:pPr>
              <w:rPr>
                <w:noProof/>
                <w:lang w:eastAsia="es-ES"/>
              </w:rPr>
            </w:pPr>
          </w:p>
        </w:tc>
        <w:tc>
          <w:tcPr>
            <w:tcW w:w="1602" w:type="pct"/>
            <w:shd w:val="clear" w:color="auto" w:fill="C6D9F1" w:themeFill="text2" w:themeFillTint="33"/>
          </w:tcPr>
          <w:p w14:paraId="4655B95B" w14:textId="77777777" w:rsidR="005B3D10" w:rsidRDefault="005B3D10" w:rsidP="00AB1E91">
            <w:pPr>
              <w:rPr>
                <w:noProof/>
                <w:lang w:eastAsia="es-ES"/>
              </w:rPr>
            </w:pPr>
          </w:p>
        </w:tc>
      </w:tr>
      <w:tr w:rsidR="005B3D10" w14:paraId="52280B3E" w14:textId="77777777" w:rsidTr="005B3D10">
        <w:tc>
          <w:tcPr>
            <w:tcW w:w="866" w:type="pct"/>
            <w:shd w:val="clear" w:color="auto" w:fill="C6D9F1" w:themeFill="text2" w:themeFillTint="33"/>
          </w:tcPr>
          <w:p w14:paraId="6B2DE0D4" w14:textId="77777777" w:rsidR="005B3D10" w:rsidRDefault="005B3D10" w:rsidP="00AB1E91">
            <w:pPr>
              <w:rPr>
                <w:noProof/>
                <w:lang w:eastAsia="es-ES"/>
              </w:rPr>
            </w:pPr>
          </w:p>
        </w:tc>
        <w:tc>
          <w:tcPr>
            <w:tcW w:w="1142" w:type="pct"/>
            <w:shd w:val="clear" w:color="auto" w:fill="C6D9F1" w:themeFill="text2" w:themeFillTint="33"/>
          </w:tcPr>
          <w:p w14:paraId="5A171D6D" w14:textId="77777777" w:rsidR="005B3D10" w:rsidRDefault="005B3D10" w:rsidP="00AB1E91">
            <w:pPr>
              <w:rPr>
                <w:noProof/>
                <w:lang w:eastAsia="es-ES"/>
              </w:rPr>
            </w:pPr>
          </w:p>
        </w:tc>
        <w:tc>
          <w:tcPr>
            <w:tcW w:w="917" w:type="pct"/>
            <w:shd w:val="clear" w:color="auto" w:fill="C6D9F1" w:themeFill="text2" w:themeFillTint="33"/>
          </w:tcPr>
          <w:p w14:paraId="43D0B48A" w14:textId="77777777" w:rsidR="005B3D10" w:rsidRDefault="005B3D10" w:rsidP="00AB1E91">
            <w:pPr>
              <w:rPr>
                <w:noProof/>
                <w:lang w:eastAsia="es-ES"/>
              </w:rPr>
            </w:pPr>
          </w:p>
        </w:tc>
        <w:tc>
          <w:tcPr>
            <w:tcW w:w="473" w:type="pct"/>
            <w:shd w:val="clear" w:color="auto" w:fill="C6D9F1" w:themeFill="text2" w:themeFillTint="33"/>
          </w:tcPr>
          <w:p w14:paraId="38AAF916" w14:textId="77777777" w:rsidR="005B3D10" w:rsidRDefault="005B3D10" w:rsidP="00AB1E91">
            <w:pPr>
              <w:rPr>
                <w:noProof/>
                <w:lang w:eastAsia="es-ES"/>
              </w:rPr>
            </w:pPr>
          </w:p>
        </w:tc>
        <w:tc>
          <w:tcPr>
            <w:tcW w:w="1602" w:type="pct"/>
            <w:shd w:val="clear" w:color="auto" w:fill="C6D9F1" w:themeFill="text2" w:themeFillTint="33"/>
          </w:tcPr>
          <w:p w14:paraId="12228A80" w14:textId="77777777" w:rsidR="005B3D10" w:rsidRDefault="005B3D10" w:rsidP="00AB1E91">
            <w:pPr>
              <w:rPr>
                <w:noProof/>
                <w:lang w:eastAsia="es-ES"/>
              </w:rPr>
            </w:pPr>
          </w:p>
        </w:tc>
      </w:tr>
    </w:tbl>
    <w:p w14:paraId="654432F2" w14:textId="5AC64037" w:rsidR="006A48E4" w:rsidRPr="007B1147" w:rsidRDefault="007B1147" w:rsidP="00AD31FA">
      <w:pPr>
        <w:rPr>
          <w:noProof/>
          <w:sz w:val="18"/>
          <w:lang w:eastAsia="es-ES"/>
        </w:rPr>
      </w:pPr>
      <w:r w:rsidRPr="007B1147">
        <w:rPr>
          <w:noProof/>
          <w:sz w:val="18"/>
          <w:lang w:eastAsia="es-ES"/>
        </w:rPr>
        <w:t>(*) Elemento o elementos del Modelo de Gestión Avanzada (1. Estrategia; 2.-Cliente</w:t>
      </w:r>
      <w:r w:rsidR="00E75F04">
        <w:rPr>
          <w:noProof/>
          <w:sz w:val="18"/>
          <w:lang w:eastAsia="es-ES"/>
        </w:rPr>
        <w:t>la</w:t>
      </w:r>
      <w:r w:rsidRPr="007B1147">
        <w:rPr>
          <w:noProof/>
          <w:sz w:val="18"/>
          <w:lang w:eastAsia="es-ES"/>
        </w:rPr>
        <w:t xml:space="preserve">; 3.-Personas; 4.- Sociedad; 5.- Innovación; 6.- Resultados) a que se refiere el proyecto, en función de las tareas y resultados previstos.  </w:t>
      </w:r>
      <w:bookmarkStart w:id="0" w:name="_GoBack"/>
      <w:bookmarkEnd w:id="0"/>
    </w:p>
    <w:sectPr w:rsidR="006A48E4" w:rsidRPr="007B1147" w:rsidSect="000C451C">
      <w:footerReference w:type="default" r:id="rId10"/>
      <w:pgSz w:w="16838" w:h="11906" w:orient="landscape"/>
      <w:pgMar w:top="1701" w:right="1418" w:bottom="1701" w:left="20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7C12A" w14:textId="77777777" w:rsidR="005E2587" w:rsidRDefault="005E2587" w:rsidP="00784862">
      <w:r>
        <w:separator/>
      </w:r>
    </w:p>
  </w:endnote>
  <w:endnote w:type="continuationSeparator" w:id="0">
    <w:p w14:paraId="2B6A82AB" w14:textId="77777777" w:rsidR="005E2587" w:rsidRDefault="005E2587" w:rsidP="00784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7853A" w14:textId="55269BEF" w:rsidR="005A5A5B" w:rsidRDefault="00F10EB5" w:rsidP="000C451C">
    <w:pPr>
      <w:pStyle w:val="Piedepgina"/>
      <w:pBdr>
        <w:bottom w:val="single" w:sz="4" w:space="1" w:color="auto"/>
      </w:pBdr>
      <w:tabs>
        <w:tab w:val="clear" w:pos="4252"/>
      </w:tabs>
      <w:jc w:val="right"/>
    </w:pPr>
    <w:r>
      <w:rPr>
        <w:b/>
        <w:noProof/>
        <w:sz w:val="44"/>
        <w:szCs w:val="44"/>
        <w:lang w:eastAsia="es-ES"/>
      </w:rPr>
      <mc:AlternateContent>
        <mc:Choice Requires="wpg">
          <w:drawing>
            <wp:anchor distT="0" distB="0" distL="114300" distR="114300" simplePos="0" relativeHeight="251661312" behindDoc="1" locked="0" layoutInCell="1" allowOverlap="1" wp14:anchorId="6F23A623" wp14:editId="62052A4A">
              <wp:simplePos x="0" y="0"/>
              <wp:positionH relativeFrom="margin">
                <wp:posOffset>-145415</wp:posOffset>
              </wp:positionH>
              <wp:positionV relativeFrom="paragraph">
                <wp:posOffset>86360</wp:posOffset>
              </wp:positionV>
              <wp:extent cx="5972556" cy="819785"/>
              <wp:effectExtent l="0" t="0" r="9525" b="0"/>
              <wp:wrapNone/>
              <wp:docPr id="2" name="Grupo 2"/>
              <wp:cNvGraphicFramePr/>
              <a:graphic xmlns:a="http://schemas.openxmlformats.org/drawingml/2006/main">
                <a:graphicData uri="http://schemas.microsoft.com/office/word/2010/wordprocessingGroup">
                  <wpg:wgp>
                    <wpg:cNvGrpSpPr/>
                    <wpg:grpSpPr>
                      <a:xfrm>
                        <a:off x="0" y="0"/>
                        <a:ext cx="5972556" cy="819785"/>
                        <a:chOff x="0" y="-28575"/>
                        <a:chExt cx="6972300" cy="1155065"/>
                      </a:xfrm>
                    </wpg:grpSpPr>
                    <pic:pic xmlns:pic="http://schemas.openxmlformats.org/drawingml/2006/picture">
                      <pic:nvPicPr>
                        <pic:cNvPr id="3" name="Imagen 3"/>
                        <pic:cNvPicPr>
                          <a:picLocks noChangeAspect="1"/>
                        </pic:cNvPicPr>
                      </pic:nvPicPr>
                      <pic:blipFill rotWithShape="1">
                        <a:blip r:embed="rId1">
                          <a:extLst>
                            <a:ext uri="{28A0092B-C50C-407E-A947-70E740481C1C}">
                              <a14:useLocalDpi xmlns:a14="http://schemas.microsoft.com/office/drawing/2010/main" val="0"/>
                            </a:ext>
                          </a:extLst>
                        </a:blip>
                        <a:srcRect r="37256"/>
                        <a:stretch/>
                      </pic:blipFill>
                      <pic:spPr bwMode="auto">
                        <a:xfrm>
                          <a:off x="0" y="-28575"/>
                          <a:ext cx="4867274" cy="11550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029200" y="400050"/>
                          <a:ext cx="1943100" cy="37846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8D8D895" id="Grupo 2" o:spid="_x0000_s1026" style="position:absolute;margin-left:-11.45pt;margin-top:6.8pt;width:470.3pt;height:64.55pt;z-index:-251655168;mso-position-horizontal-relative:margin;mso-width-relative:margin;mso-height-relative:margin" coordorigin=",-285" coordsize="69723,1155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7" type="#_x0000_t75" style="position:absolute;top:-285;width:48672;height:115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">
                <v:imagedata r:id="rId3" o:title="" cropright="24416f"/>
                <v:path arrowok="t"/>
              </v:shape>
              <v:shape id="Imagen 4" o:spid="_x0000_s1028" type="#_x0000_t75" style="position:absolute;left:50292;top:4000;width:19431;height:3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">
                <v:imagedata r:id="rId4" o:title=""/>
                <v:path arrowok="t"/>
              </v:shape>
              <w10:wrap anchorx="margin"/>
            </v:group>
          </w:pict>
        </mc:Fallback>
      </mc:AlternateContent>
    </w:r>
  </w:p>
  <w:p w14:paraId="6F0EEF2A" w14:textId="46237596" w:rsidR="005A5A5B" w:rsidRPr="00F23468" w:rsidRDefault="005A5A5B" w:rsidP="006A234C">
    <w:pPr>
      <w:pStyle w:val="Piedepgina"/>
      <w:jc w:val="right"/>
      <w:rPr>
        <w:color w:val="993300"/>
        <w:sz w:val="18"/>
      </w:rPr>
    </w:pPr>
    <w:r>
      <w:rPr>
        <w:color w:val="993300"/>
        <w:sz w:val="18"/>
      </w:rPr>
      <w:tab/>
    </w:r>
    <w:r>
      <w:rPr>
        <w:color w:val="993300"/>
        <w:sz w:val="18"/>
      </w:rPr>
      <w:tab/>
    </w:r>
    <w:r w:rsidR="004D607E" w:rsidRPr="00F23468">
      <w:rPr>
        <w:color w:val="993300"/>
        <w:sz w:val="18"/>
      </w:rPr>
      <w:fldChar w:fldCharType="begin"/>
    </w:r>
    <w:r w:rsidRPr="00F23468">
      <w:rPr>
        <w:color w:val="993300"/>
        <w:sz w:val="18"/>
      </w:rPr>
      <w:instrText xml:space="preserve"> PAGE   \* MERGEFORMAT </w:instrText>
    </w:r>
    <w:r w:rsidR="004D607E" w:rsidRPr="00F23468">
      <w:rPr>
        <w:color w:val="993300"/>
        <w:sz w:val="18"/>
      </w:rPr>
      <w:fldChar w:fldCharType="separate"/>
    </w:r>
    <w:r w:rsidR="00F10EB5">
      <w:rPr>
        <w:noProof/>
        <w:color w:val="993300"/>
        <w:sz w:val="18"/>
      </w:rPr>
      <w:t>2</w:t>
    </w:r>
    <w:r w:rsidR="004D607E" w:rsidRPr="00F23468">
      <w:rPr>
        <w:color w:val="993300"/>
        <w:sz w:val="18"/>
      </w:rPr>
      <w:fldChar w:fldCharType="end"/>
    </w:r>
  </w:p>
  <w:p w14:paraId="2AFA0A15" w14:textId="38459086" w:rsidR="0098314C" w:rsidRDefault="0098314C"/>
  <w:p w14:paraId="556189CA" w14:textId="624A7101" w:rsidR="0098314C" w:rsidRDefault="0098314C" w:rsidP="000C451C">
    <w:pPr>
      <w:jc w:val="center"/>
    </w:pPr>
  </w:p>
  <w:p w14:paraId="19EFF323" w14:textId="2F290EB9" w:rsidR="0098314C" w:rsidRDefault="0098314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E52BD" w14:textId="77777777" w:rsidR="00F10EB5" w:rsidRDefault="00F10EB5" w:rsidP="000C451C">
    <w:pPr>
      <w:pStyle w:val="Piedepgina"/>
      <w:pBdr>
        <w:bottom w:val="single" w:sz="4" w:space="1" w:color="auto"/>
      </w:pBdr>
      <w:tabs>
        <w:tab w:val="clear" w:pos="4252"/>
      </w:tabs>
      <w:jc w:val="right"/>
    </w:pPr>
    <w:r>
      <w:rPr>
        <w:b/>
        <w:noProof/>
        <w:sz w:val="44"/>
        <w:szCs w:val="44"/>
        <w:lang w:eastAsia="es-ES"/>
      </w:rPr>
      <mc:AlternateContent>
        <mc:Choice Requires="wpg">
          <w:drawing>
            <wp:anchor distT="0" distB="0" distL="114300" distR="114300" simplePos="0" relativeHeight="251663360" behindDoc="1" locked="0" layoutInCell="1" allowOverlap="1" wp14:anchorId="7D0D31AA" wp14:editId="59487F1D">
              <wp:simplePos x="0" y="0"/>
              <wp:positionH relativeFrom="margin">
                <wp:posOffset>1226185</wp:posOffset>
              </wp:positionH>
              <wp:positionV relativeFrom="paragraph">
                <wp:posOffset>86360</wp:posOffset>
              </wp:positionV>
              <wp:extent cx="5972556" cy="819785"/>
              <wp:effectExtent l="0" t="0" r="9525" b="0"/>
              <wp:wrapNone/>
              <wp:docPr id="5" name="Grupo 5"/>
              <wp:cNvGraphicFramePr/>
              <a:graphic xmlns:a="http://schemas.openxmlformats.org/drawingml/2006/main">
                <a:graphicData uri="http://schemas.microsoft.com/office/word/2010/wordprocessingGroup">
                  <wpg:wgp>
                    <wpg:cNvGrpSpPr/>
                    <wpg:grpSpPr>
                      <a:xfrm>
                        <a:off x="0" y="0"/>
                        <a:ext cx="5972556" cy="819785"/>
                        <a:chOff x="0" y="-28575"/>
                        <a:chExt cx="6972300" cy="1155065"/>
                      </a:xfrm>
                    </wpg:grpSpPr>
                    <pic:pic xmlns:pic="http://schemas.openxmlformats.org/drawingml/2006/picture">
                      <pic:nvPicPr>
                        <pic:cNvPr id="6" name="Imagen 6"/>
                        <pic:cNvPicPr>
                          <a:picLocks noChangeAspect="1"/>
                        </pic:cNvPicPr>
                      </pic:nvPicPr>
                      <pic:blipFill rotWithShape="1">
                        <a:blip r:embed="rId1">
                          <a:extLst>
                            <a:ext uri="{28A0092B-C50C-407E-A947-70E740481C1C}">
                              <a14:useLocalDpi xmlns:a14="http://schemas.microsoft.com/office/drawing/2010/main" val="0"/>
                            </a:ext>
                          </a:extLst>
                        </a:blip>
                        <a:srcRect r="37256"/>
                        <a:stretch/>
                      </pic:blipFill>
                      <pic:spPr bwMode="auto">
                        <a:xfrm>
                          <a:off x="0" y="-28575"/>
                          <a:ext cx="4867274" cy="11550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7" name="Imagen 7"/>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029200" y="400050"/>
                          <a:ext cx="1943100" cy="37846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38A3AB7" id="Grupo 5" o:spid="_x0000_s1026" style="position:absolute;margin-left:96.55pt;margin-top:6.8pt;width:470.3pt;height:64.55pt;z-index:-251653120;mso-position-horizontal-relative:margin;mso-width-relative:margin;mso-height-relative:margin" coordorigin=",-285" coordsize="69723,1155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style="position:absolute;top:-285;width:48672;height:115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">
                <v:imagedata r:id="rId3" o:title="" cropright="24416f"/>
                <v:path arrowok="t"/>
              </v:shape>
              <v:shape id="Imagen 7" o:spid="_x0000_s1028" type="#_x0000_t75" style="position:absolute;left:50292;top:4000;width:19431;height:3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">
                <v:imagedata r:id="rId4" o:title=""/>
                <v:path arrowok="t"/>
              </v:shape>
              <w10:wrap anchorx="margin"/>
            </v:group>
          </w:pict>
        </mc:Fallback>
      </mc:AlternateContent>
    </w:r>
  </w:p>
  <w:p w14:paraId="2C88F321" w14:textId="422A7486" w:rsidR="00F10EB5" w:rsidRPr="00F23468" w:rsidRDefault="00F10EB5" w:rsidP="006A234C">
    <w:pPr>
      <w:pStyle w:val="Piedepgina"/>
      <w:jc w:val="right"/>
      <w:rPr>
        <w:color w:val="993300"/>
        <w:sz w:val="18"/>
      </w:rPr>
    </w:pPr>
    <w:r>
      <w:rPr>
        <w:color w:val="993300"/>
        <w:sz w:val="18"/>
      </w:rPr>
      <w:tab/>
    </w:r>
    <w:r>
      <w:rPr>
        <w:color w:val="993300"/>
        <w:sz w:val="18"/>
      </w:rPr>
      <w:tab/>
    </w:r>
    <w:r w:rsidRPr="00F23468">
      <w:rPr>
        <w:color w:val="993300"/>
        <w:sz w:val="18"/>
      </w:rPr>
      <w:fldChar w:fldCharType="begin"/>
    </w:r>
    <w:r w:rsidRPr="00F23468">
      <w:rPr>
        <w:color w:val="993300"/>
        <w:sz w:val="18"/>
      </w:rPr>
      <w:instrText xml:space="preserve"> PAGE   \* MERGEFORMAT </w:instrText>
    </w:r>
    <w:r w:rsidRPr="00F23468">
      <w:rPr>
        <w:color w:val="993300"/>
        <w:sz w:val="18"/>
      </w:rPr>
      <w:fldChar w:fldCharType="separate"/>
    </w:r>
    <w:r>
      <w:rPr>
        <w:noProof/>
        <w:color w:val="993300"/>
        <w:sz w:val="18"/>
      </w:rPr>
      <w:t>4</w:t>
    </w:r>
    <w:r w:rsidRPr="00F23468">
      <w:rPr>
        <w:color w:val="993300"/>
        <w:sz w:val="18"/>
      </w:rPr>
      <w:fldChar w:fldCharType="end"/>
    </w:r>
  </w:p>
  <w:p w14:paraId="1CE403FE" w14:textId="77777777" w:rsidR="00F10EB5" w:rsidRDefault="00F10EB5"/>
  <w:p w14:paraId="7279FA4B" w14:textId="77777777" w:rsidR="00F10EB5" w:rsidRDefault="00F10EB5" w:rsidP="000C451C">
    <w:pPr>
      <w:jc w:val="center"/>
    </w:pPr>
  </w:p>
  <w:p w14:paraId="4C83F2FA" w14:textId="77777777" w:rsidR="00F10EB5" w:rsidRDefault="00F10EB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DE019" w14:textId="77777777" w:rsidR="005E2587" w:rsidRDefault="005E2587" w:rsidP="00784862">
      <w:r>
        <w:separator/>
      </w:r>
    </w:p>
  </w:footnote>
  <w:footnote w:type="continuationSeparator" w:id="0">
    <w:p w14:paraId="3A40ED48" w14:textId="77777777" w:rsidR="005E2587" w:rsidRDefault="005E2587" w:rsidP="00784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09460" w14:textId="1213FA90" w:rsidR="005A5A5B" w:rsidRDefault="00E145BA" w:rsidP="00510FCE">
    <w:pPr>
      <w:pStyle w:val="Encabezado"/>
      <w:jc w:val="right"/>
    </w:pPr>
    <w:r>
      <w:rPr>
        <w:noProof/>
        <w:lang w:eastAsia="es-ES"/>
      </w:rPr>
      <mc:AlternateContent>
        <mc:Choice Requires="wps">
          <w:drawing>
            <wp:anchor distT="0" distB="0" distL="114300" distR="114300" simplePos="0" relativeHeight="251659264" behindDoc="0" locked="0" layoutInCell="1" allowOverlap="1" wp14:anchorId="19769111" wp14:editId="08697E05">
              <wp:simplePos x="0" y="0"/>
              <wp:positionH relativeFrom="column">
                <wp:posOffset>4608830</wp:posOffset>
              </wp:positionH>
              <wp:positionV relativeFrom="paragraph">
                <wp:posOffset>121285</wp:posOffset>
              </wp:positionV>
              <wp:extent cx="1257300" cy="3048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1257300" cy="304800"/>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14:paraId="0F16DC52" w14:textId="77777777" w:rsidR="00E145BA" w:rsidRPr="00E145BA" w:rsidRDefault="00E145BA" w:rsidP="00E145BA">
                          <w:pPr>
                            <w:jc w:val="center"/>
                            <w:rPr>
                              <w:rFonts w:ascii="Arial" w:hAnsi="Arial" w:cs="Arial"/>
                              <w:b/>
                              <w:sz w:val="24"/>
                              <w:szCs w:val="24"/>
                            </w:rPr>
                          </w:pPr>
                          <w:r w:rsidRPr="00E145BA">
                            <w:rPr>
                              <w:rFonts w:ascii="Arial" w:hAnsi="Arial" w:cs="Arial"/>
                              <w:b/>
                              <w:sz w:val="24"/>
                              <w:szCs w:val="24"/>
                            </w:rPr>
                            <w:t>KUDEABIDE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769111" id="_x0000_t202" coordsize="21600,21600" o:spt="202" path="m,l,21600r21600,l21600,xe">
              <v:stroke joinstyle="miter"/>
              <v:path gradientshapeok="t" o:connecttype="rect"/>
            </v:shapetype>
            <v:shape id="Cuadro de texto 1" o:spid="_x0000_s1026" type="#_x0000_t202" style="position:absolute;left:0;text-align:left;margin-left:362.9pt;margin-top:9.55pt;width:99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" filled="f" stroked="f">
              <v:textbox>
                <w:txbxContent>
                  <w:p w14:paraId="0F16DC52" w14:textId="77777777" w:rsidR="00E145BA" w:rsidRPr="00E145BA" w:rsidRDefault="00E145BA" w:rsidP="00E145BA">
                    <w:pPr>
                      <w:jc w:val="center"/>
                      <w:rPr>
                        <w:rFonts w:ascii="Arial" w:hAnsi="Arial" w:cs="Arial"/>
                        <w:b/>
                        <w:sz w:val="24"/>
                        <w:szCs w:val="24"/>
                      </w:rPr>
                    </w:pPr>
                    <w:r w:rsidRPr="00E145BA">
                      <w:rPr>
                        <w:rFonts w:ascii="Arial" w:hAnsi="Arial" w:cs="Arial"/>
                        <w:b/>
                        <w:sz w:val="24"/>
                        <w:szCs w:val="24"/>
                      </w:rPr>
                      <w:t>KUDEABIDE</w:t>
                    </w:r>
                  </w:p>
                </w:txbxContent>
              </v:textbox>
            </v:shape>
          </w:pict>
        </mc:Fallback>
      </mc:AlternateContent>
    </w:r>
    <w:r>
      <w:rPr>
        <w:noProof/>
        <w:lang w:eastAsia="es-ES"/>
      </w:rPr>
      <w:drawing>
        <wp:anchor distT="0" distB="0" distL="114300" distR="114300" simplePos="0" relativeHeight="251658240" behindDoc="0" locked="0" layoutInCell="1" allowOverlap="1" wp14:anchorId="6B4AFC06" wp14:editId="36B36A97">
          <wp:simplePos x="0" y="0"/>
          <wp:positionH relativeFrom="margin">
            <wp:posOffset>3991610</wp:posOffset>
          </wp:positionH>
          <wp:positionV relativeFrom="margin">
            <wp:posOffset>-1021715</wp:posOffset>
          </wp:positionV>
          <wp:extent cx="762000" cy="742950"/>
          <wp:effectExtent l="0" t="0" r="0" b="0"/>
          <wp:wrapSquare wrapText="bothSides"/>
          <wp:docPr id="23"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rotWithShape="1">
                  <a:blip r:embed="rId1">
                    <a:extLst>
                      <a:ext uri="{28A0092B-C50C-407E-A947-70E740481C1C}">
                        <a14:useLocalDpi xmlns:a14="http://schemas.microsoft.com/office/drawing/2010/main" val="0"/>
                      </a:ext>
                    </a:extLst>
                  </a:blip>
                  <a:srcRect r="69697" b="-1299"/>
                  <a:stretch/>
                </pic:blipFill>
                <pic:spPr bwMode="auto">
                  <a:xfrm>
                    <a:off x="0" y="0"/>
                    <a:ext cx="762000" cy="742950"/>
                  </a:xfrm>
                  <a:prstGeom prst="rect">
                    <a:avLst/>
                  </a:prstGeom>
                  <a:noFill/>
                  <a:ln>
                    <a:noFill/>
                  </a:ln>
                  <a:extLst>
                    <a:ext uri="{53640926-AAD7-44D8-BBD7-CCE9431645EC}">
                      <a14:shadowObscured xmlns:a14="http://schemas.microsoft.com/office/drawing/2010/main"/>
                    </a:ext>
                  </a:extLst>
                </pic:spPr>
              </pic:pic>
            </a:graphicData>
          </a:graphic>
        </wp:anchor>
      </w:drawing>
    </w:r>
  </w:p>
  <w:p w14:paraId="745912FE" w14:textId="77777777" w:rsidR="0098314C" w:rsidRDefault="0098314C"/>
  <w:p w14:paraId="183A9EAD" w14:textId="77777777" w:rsidR="0098314C" w:rsidRDefault="0098314C"/>
  <w:p w14:paraId="1BE604D4" w14:textId="484D6B92" w:rsidR="0098314C" w:rsidRDefault="0098314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85B83"/>
    <w:multiLevelType w:val="hybridMultilevel"/>
    <w:tmpl w:val="4CEA1B3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149542A4"/>
    <w:multiLevelType w:val="hybridMultilevel"/>
    <w:tmpl w:val="916096FC"/>
    <w:lvl w:ilvl="0" w:tplc="76CE5200">
      <w:start w:val="1"/>
      <w:numFmt w:val="bullet"/>
      <w:lvlText w:val=""/>
      <w:lvlJc w:val="left"/>
      <w:pPr>
        <w:ind w:left="720" w:hanging="360"/>
      </w:pPr>
      <w:rPr>
        <w:rFonts w:ascii="Symbol" w:hAnsi="Symbol" w:hint="default"/>
        <w:color w:val="B32C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61265BF"/>
    <w:multiLevelType w:val="hybridMultilevel"/>
    <w:tmpl w:val="41CEDD7C"/>
    <w:lvl w:ilvl="0" w:tplc="76CE5200">
      <w:start w:val="1"/>
      <w:numFmt w:val="bullet"/>
      <w:lvlText w:val=""/>
      <w:lvlJc w:val="left"/>
      <w:pPr>
        <w:ind w:left="720" w:hanging="360"/>
      </w:pPr>
      <w:rPr>
        <w:rFonts w:ascii="Symbol" w:hAnsi="Symbol" w:hint="default"/>
        <w:color w:val="B32C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3856795"/>
    <w:multiLevelType w:val="hybridMultilevel"/>
    <w:tmpl w:val="05ACE618"/>
    <w:lvl w:ilvl="0" w:tplc="BB147B5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C627238"/>
    <w:multiLevelType w:val="hybridMultilevel"/>
    <w:tmpl w:val="2454F4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1B6EAC"/>
    <w:multiLevelType w:val="hybridMultilevel"/>
    <w:tmpl w:val="8C425A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FFA1E16"/>
    <w:multiLevelType w:val="hybridMultilevel"/>
    <w:tmpl w:val="D83AA1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1DF4373"/>
    <w:multiLevelType w:val="hybridMultilevel"/>
    <w:tmpl w:val="B1709E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F33178C"/>
    <w:multiLevelType w:val="hybridMultilevel"/>
    <w:tmpl w:val="1D304398"/>
    <w:lvl w:ilvl="0" w:tplc="766C6CCA">
      <w:numFmt w:val="bullet"/>
      <w:lvlText w:val="-"/>
      <w:lvlJc w:val="left"/>
      <w:pPr>
        <w:ind w:left="1068" w:hanging="360"/>
      </w:pPr>
      <w:rPr>
        <w:rFonts w:ascii="Arial" w:eastAsia="Calibri"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5BA80CA5"/>
    <w:multiLevelType w:val="hybridMultilevel"/>
    <w:tmpl w:val="478A00CC"/>
    <w:lvl w:ilvl="0" w:tplc="27F8DE20">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3FB58E1"/>
    <w:multiLevelType w:val="hybridMultilevel"/>
    <w:tmpl w:val="AEBAA94E"/>
    <w:lvl w:ilvl="0" w:tplc="033EB4B2">
      <w:numFmt w:val="bullet"/>
      <w:lvlText w:val="•"/>
      <w:lvlJc w:val="left"/>
      <w:pPr>
        <w:ind w:left="1065" w:hanging="705"/>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F26490B"/>
    <w:multiLevelType w:val="hybridMultilevel"/>
    <w:tmpl w:val="E1C008C2"/>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15:restartNumberingAfterBreak="0">
    <w:nsid w:val="78C03CEB"/>
    <w:multiLevelType w:val="hybridMultilevel"/>
    <w:tmpl w:val="79820D4A"/>
    <w:lvl w:ilvl="0" w:tplc="27F8DE20">
      <w:start w:val="1"/>
      <w:numFmt w:val="bullet"/>
      <w:lvlText w:val="•"/>
      <w:lvlJc w:val="left"/>
      <w:pPr>
        <w:tabs>
          <w:tab w:val="num" w:pos="720"/>
        </w:tabs>
        <w:ind w:left="720" w:hanging="360"/>
      </w:pPr>
      <w:rPr>
        <w:rFonts w:ascii="Arial" w:hAnsi="Arial" w:hint="default"/>
      </w:rPr>
    </w:lvl>
    <w:lvl w:ilvl="1" w:tplc="EE1E9B50" w:tentative="1">
      <w:start w:val="1"/>
      <w:numFmt w:val="bullet"/>
      <w:lvlText w:val="•"/>
      <w:lvlJc w:val="left"/>
      <w:pPr>
        <w:tabs>
          <w:tab w:val="num" w:pos="1440"/>
        </w:tabs>
        <w:ind w:left="1440" w:hanging="360"/>
      </w:pPr>
      <w:rPr>
        <w:rFonts w:ascii="Arial" w:hAnsi="Arial" w:hint="default"/>
      </w:rPr>
    </w:lvl>
    <w:lvl w:ilvl="2" w:tplc="C4CECBC2" w:tentative="1">
      <w:start w:val="1"/>
      <w:numFmt w:val="bullet"/>
      <w:lvlText w:val="•"/>
      <w:lvlJc w:val="left"/>
      <w:pPr>
        <w:tabs>
          <w:tab w:val="num" w:pos="2160"/>
        </w:tabs>
        <w:ind w:left="2160" w:hanging="360"/>
      </w:pPr>
      <w:rPr>
        <w:rFonts w:ascii="Arial" w:hAnsi="Arial" w:hint="default"/>
      </w:rPr>
    </w:lvl>
    <w:lvl w:ilvl="3" w:tplc="4EEADDA8" w:tentative="1">
      <w:start w:val="1"/>
      <w:numFmt w:val="bullet"/>
      <w:lvlText w:val="•"/>
      <w:lvlJc w:val="left"/>
      <w:pPr>
        <w:tabs>
          <w:tab w:val="num" w:pos="2880"/>
        </w:tabs>
        <w:ind w:left="2880" w:hanging="360"/>
      </w:pPr>
      <w:rPr>
        <w:rFonts w:ascii="Arial" w:hAnsi="Arial" w:hint="default"/>
      </w:rPr>
    </w:lvl>
    <w:lvl w:ilvl="4" w:tplc="39DE5FC8" w:tentative="1">
      <w:start w:val="1"/>
      <w:numFmt w:val="bullet"/>
      <w:lvlText w:val="•"/>
      <w:lvlJc w:val="left"/>
      <w:pPr>
        <w:tabs>
          <w:tab w:val="num" w:pos="3600"/>
        </w:tabs>
        <w:ind w:left="3600" w:hanging="360"/>
      </w:pPr>
      <w:rPr>
        <w:rFonts w:ascii="Arial" w:hAnsi="Arial" w:hint="default"/>
      </w:rPr>
    </w:lvl>
    <w:lvl w:ilvl="5" w:tplc="00701F4A" w:tentative="1">
      <w:start w:val="1"/>
      <w:numFmt w:val="bullet"/>
      <w:lvlText w:val="•"/>
      <w:lvlJc w:val="left"/>
      <w:pPr>
        <w:tabs>
          <w:tab w:val="num" w:pos="4320"/>
        </w:tabs>
        <w:ind w:left="4320" w:hanging="360"/>
      </w:pPr>
      <w:rPr>
        <w:rFonts w:ascii="Arial" w:hAnsi="Arial" w:hint="default"/>
      </w:rPr>
    </w:lvl>
    <w:lvl w:ilvl="6" w:tplc="DD4C547C" w:tentative="1">
      <w:start w:val="1"/>
      <w:numFmt w:val="bullet"/>
      <w:lvlText w:val="•"/>
      <w:lvlJc w:val="left"/>
      <w:pPr>
        <w:tabs>
          <w:tab w:val="num" w:pos="5040"/>
        </w:tabs>
        <w:ind w:left="5040" w:hanging="360"/>
      </w:pPr>
      <w:rPr>
        <w:rFonts w:ascii="Arial" w:hAnsi="Arial" w:hint="default"/>
      </w:rPr>
    </w:lvl>
    <w:lvl w:ilvl="7" w:tplc="9E8A9238" w:tentative="1">
      <w:start w:val="1"/>
      <w:numFmt w:val="bullet"/>
      <w:lvlText w:val="•"/>
      <w:lvlJc w:val="left"/>
      <w:pPr>
        <w:tabs>
          <w:tab w:val="num" w:pos="5760"/>
        </w:tabs>
        <w:ind w:left="5760" w:hanging="360"/>
      </w:pPr>
      <w:rPr>
        <w:rFonts w:ascii="Arial" w:hAnsi="Arial" w:hint="default"/>
      </w:rPr>
    </w:lvl>
    <w:lvl w:ilvl="8" w:tplc="1214E1F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0"/>
  </w:num>
  <w:num w:numId="3">
    <w:abstractNumId w:val="8"/>
  </w:num>
  <w:num w:numId="4">
    <w:abstractNumId w:val="2"/>
  </w:num>
  <w:num w:numId="5">
    <w:abstractNumId w:val="0"/>
  </w:num>
  <w:num w:numId="6">
    <w:abstractNumId w:val="11"/>
  </w:num>
  <w:num w:numId="7">
    <w:abstractNumId w:val="6"/>
  </w:num>
  <w:num w:numId="8">
    <w:abstractNumId w:val="5"/>
  </w:num>
  <w:num w:numId="9">
    <w:abstractNumId w:val="12"/>
  </w:num>
  <w:num w:numId="10">
    <w:abstractNumId w:val="3"/>
  </w:num>
  <w:num w:numId="11">
    <w:abstractNumId w:val="7"/>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attachedTemplate r:id="rId1"/>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A64"/>
    <w:rsid w:val="00005063"/>
    <w:rsid w:val="00021899"/>
    <w:rsid w:val="000318A1"/>
    <w:rsid w:val="00033A72"/>
    <w:rsid w:val="00041CF5"/>
    <w:rsid w:val="000451DE"/>
    <w:rsid w:val="00051C75"/>
    <w:rsid w:val="00085A27"/>
    <w:rsid w:val="000A34E0"/>
    <w:rsid w:val="000C451C"/>
    <w:rsid w:val="000D0F12"/>
    <w:rsid w:val="000F6129"/>
    <w:rsid w:val="00114CB5"/>
    <w:rsid w:val="001263BD"/>
    <w:rsid w:val="0013281B"/>
    <w:rsid w:val="00190E88"/>
    <w:rsid w:val="001A6F73"/>
    <w:rsid w:val="001C6D9B"/>
    <w:rsid w:val="001D1B26"/>
    <w:rsid w:val="001E7864"/>
    <w:rsid w:val="00224455"/>
    <w:rsid w:val="00227979"/>
    <w:rsid w:val="00235ED2"/>
    <w:rsid w:val="00243C76"/>
    <w:rsid w:val="002471D2"/>
    <w:rsid w:val="0025247E"/>
    <w:rsid w:val="00257E7B"/>
    <w:rsid w:val="00282977"/>
    <w:rsid w:val="002831A0"/>
    <w:rsid w:val="002B4125"/>
    <w:rsid w:val="002B5D98"/>
    <w:rsid w:val="002D4A40"/>
    <w:rsid w:val="002D73C1"/>
    <w:rsid w:val="002E168C"/>
    <w:rsid w:val="003146EE"/>
    <w:rsid w:val="00344589"/>
    <w:rsid w:val="0036081E"/>
    <w:rsid w:val="003627EE"/>
    <w:rsid w:val="0037162F"/>
    <w:rsid w:val="003D22D4"/>
    <w:rsid w:val="003E2900"/>
    <w:rsid w:val="003E7072"/>
    <w:rsid w:val="003F22B7"/>
    <w:rsid w:val="003F5EFB"/>
    <w:rsid w:val="004003A1"/>
    <w:rsid w:val="0040063F"/>
    <w:rsid w:val="004072DB"/>
    <w:rsid w:val="004078CA"/>
    <w:rsid w:val="00425B76"/>
    <w:rsid w:val="00426A36"/>
    <w:rsid w:val="004471C7"/>
    <w:rsid w:val="0045248F"/>
    <w:rsid w:val="004827A0"/>
    <w:rsid w:val="00485E05"/>
    <w:rsid w:val="00493306"/>
    <w:rsid w:val="004B600E"/>
    <w:rsid w:val="004C69E4"/>
    <w:rsid w:val="004D607E"/>
    <w:rsid w:val="004E22E7"/>
    <w:rsid w:val="004E55F9"/>
    <w:rsid w:val="004E5614"/>
    <w:rsid w:val="004E6856"/>
    <w:rsid w:val="004E7308"/>
    <w:rsid w:val="004F1A53"/>
    <w:rsid w:val="00503BC8"/>
    <w:rsid w:val="00510FCE"/>
    <w:rsid w:val="00530835"/>
    <w:rsid w:val="00541A87"/>
    <w:rsid w:val="00546890"/>
    <w:rsid w:val="005556F9"/>
    <w:rsid w:val="005610C2"/>
    <w:rsid w:val="0057163D"/>
    <w:rsid w:val="00595D70"/>
    <w:rsid w:val="005A5A5B"/>
    <w:rsid w:val="005B3D10"/>
    <w:rsid w:val="005D09D8"/>
    <w:rsid w:val="005E2587"/>
    <w:rsid w:val="005F37BC"/>
    <w:rsid w:val="00612A1D"/>
    <w:rsid w:val="006350A6"/>
    <w:rsid w:val="00637017"/>
    <w:rsid w:val="006405C8"/>
    <w:rsid w:val="00652800"/>
    <w:rsid w:val="006569CA"/>
    <w:rsid w:val="0066183E"/>
    <w:rsid w:val="00690463"/>
    <w:rsid w:val="006A234C"/>
    <w:rsid w:val="006A48E4"/>
    <w:rsid w:val="006A531C"/>
    <w:rsid w:val="006C2393"/>
    <w:rsid w:val="006C7521"/>
    <w:rsid w:val="006E3E2F"/>
    <w:rsid w:val="006E7B56"/>
    <w:rsid w:val="006F5C0C"/>
    <w:rsid w:val="00751DA8"/>
    <w:rsid w:val="00752828"/>
    <w:rsid w:val="00752903"/>
    <w:rsid w:val="00784862"/>
    <w:rsid w:val="007853A1"/>
    <w:rsid w:val="00787AAB"/>
    <w:rsid w:val="007B1147"/>
    <w:rsid w:val="007B24C7"/>
    <w:rsid w:val="007C09D4"/>
    <w:rsid w:val="007E66DA"/>
    <w:rsid w:val="007E7088"/>
    <w:rsid w:val="007F39F5"/>
    <w:rsid w:val="00807DF1"/>
    <w:rsid w:val="00816302"/>
    <w:rsid w:val="00817989"/>
    <w:rsid w:val="00820898"/>
    <w:rsid w:val="00832EC7"/>
    <w:rsid w:val="008415EF"/>
    <w:rsid w:val="00843279"/>
    <w:rsid w:val="008706A4"/>
    <w:rsid w:val="00874C5A"/>
    <w:rsid w:val="008914E1"/>
    <w:rsid w:val="00891535"/>
    <w:rsid w:val="008B1A64"/>
    <w:rsid w:val="008B4F95"/>
    <w:rsid w:val="008C40F1"/>
    <w:rsid w:val="008C7B7C"/>
    <w:rsid w:val="008E66DF"/>
    <w:rsid w:val="008E798C"/>
    <w:rsid w:val="008F756C"/>
    <w:rsid w:val="00932CAE"/>
    <w:rsid w:val="00962ECF"/>
    <w:rsid w:val="0096373B"/>
    <w:rsid w:val="0098314C"/>
    <w:rsid w:val="00995454"/>
    <w:rsid w:val="00996649"/>
    <w:rsid w:val="00996AFE"/>
    <w:rsid w:val="009B2EC7"/>
    <w:rsid w:val="009B5E77"/>
    <w:rsid w:val="00A11225"/>
    <w:rsid w:val="00A442E2"/>
    <w:rsid w:val="00A47E04"/>
    <w:rsid w:val="00A548C3"/>
    <w:rsid w:val="00AA1919"/>
    <w:rsid w:val="00AB071E"/>
    <w:rsid w:val="00AB22E0"/>
    <w:rsid w:val="00AC0470"/>
    <w:rsid w:val="00AD31FA"/>
    <w:rsid w:val="00AF2E11"/>
    <w:rsid w:val="00B0065C"/>
    <w:rsid w:val="00B170D4"/>
    <w:rsid w:val="00B41A8E"/>
    <w:rsid w:val="00B447DC"/>
    <w:rsid w:val="00B46468"/>
    <w:rsid w:val="00B645D1"/>
    <w:rsid w:val="00B87650"/>
    <w:rsid w:val="00B90945"/>
    <w:rsid w:val="00BC361A"/>
    <w:rsid w:val="00BC3D39"/>
    <w:rsid w:val="00BC607C"/>
    <w:rsid w:val="00C037CD"/>
    <w:rsid w:val="00C756EE"/>
    <w:rsid w:val="00C90C64"/>
    <w:rsid w:val="00CA4A27"/>
    <w:rsid w:val="00D14B51"/>
    <w:rsid w:val="00D1547A"/>
    <w:rsid w:val="00D401FC"/>
    <w:rsid w:val="00D43163"/>
    <w:rsid w:val="00DA5183"/>
    <w:rsid w:val="00DB2509"/>
    <w:rsid w:val="00DD1767"/>
    <w:rsid w:val="00DF0642"/>
    <w:rsid w:val="00DF384A"/>
    <w:rsid w:val="00E145BA"/>
    <w:rsid w:val="00E60593"/>
    <w:rsid w:val="00E662A9"/>
    <w:rsid w:val="00E754D6"/>
    <w:rsid w:val="00E75F04"/>
    <w:rsid w:val="00E847B3"/>
    <w:rsid w:val="00E87153"/>
    <w:rsid w:val="00EA164B"/>
    <w:rsid w:val="00EB1BD3"/>
    <w:rsid w:val="00EC0054"/>
    <w:rsid w:val="00ED163D"/>
    <w:rsid w:val="00ED29A4"/>
    <w:rsid w:val="00EE7935"/>
    <w:rsid w:val="00EF4F3A"/>
    <w:rsid w:val="00F10EB5"/>
    <w:rsid w:val="00F23468"/>
    <w:rsid w:val="00F641C0"/>
    <w:rsid w:val="00F73C8F"/>
    <w:rsid w:val="00F7571F"/>
    <w:rsid w:val="00F926AF"/>
    <w:rsid w:val="00F96F29"/>
    <w:rsid w:val="00FD0AC9"/>
    <w:rsid w:val="00FF3F23"/>
    <w:rsid w:val="00FF72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AE2D78"/>
  <w15:docId w15:val="{2F3011DA-F2C8-4561-AA39-1D477EA80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KUDEABIDE_Normal"/>
    <w:qFormat/>
    <w:rsid w:val="00784862"/>
    <w:pPr>
      <w:spacing w:line="360" w:lineRule="exact"/>
      <w:jc w:val="both"/>
    </w:pPr>
    <w:rPr>
      <w:sz w:val="22"/>
      <w:szCs w:val="22"/>
      <w:lang w:eastAsia="en-US"/>
    </w:rPr>
  </w:style>
  <w:style w:type="paragraph" w:styleId="Ttulo1">
    <w:name w:val="heading 1"/>
    <w:basedOn w:val="Normal"/>
    <w:next w:val="Normal"/>
    <w:link w:val="Ttulo1Car"/>
    <w:uiPriority w:val="9"/>
    <w:qFormat/>
    <w:rsid w:val="00485E05"/>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unhideWhenUsed/>
    <w:qFormat/>
    <w:rsid w:val="00485E05"/>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unhideWhenUsed/>
    <w:qFormat/>
    <w:rsid w:val="00485E05"/>
    <w:pPr>
      <w:keepNext/>
      <w:keepLines/>
      <w:spacing w:before="200"/>
      <w:outlineLvl w:val="2"/>
    </w:pPr>
    <w:rPr>
      <w:rFonts w:ascii="Cambria" w:eastAsia="Times New Roman" w:hAnsi="Cambria"/>
      <w:b/>
      <w:bCs/>
      <w:color w:val="4F81BD"/>
    </w:rPr>
  </w:style>
  <w:style w:type="paragraph" w:styleId="Ttulo4">
    <w:name w:val="heading 4"/>
    <w:basedOn w:val="Normal"/>
    <w:next w:val="Normal"/>
    <w:link w:val="Ttulo4Car"/>
    <w:uiPriority w:val="9"/>
    <w:unhideWhenUsed/>
    <w:qFormat/>
    <w:rsid w:val="00485E05"/>
    <w:pPr>
      <w:keepNext/>
      <w:keepLines/>
      <w:spacing w:before="200"/>
      <w:outlineLvl w:val="3"/>
    </w:pPr>
    <w:rPr>
      <w:rFonts w:ascii="Cambria" w:eastAsia="Times New Roman" w:hAnsi="Cambria"/>
      <w:b/>
      <w:bCs/>
      <w:i/>
      <w:iCs/>
      <w:color w:val="4F81BD"/>
    </w:rPr>
  </w:style>
  <w:style w:type="paragraph" w:styleId="Ttulo5">
    <w:name w:val="heading 5"/>
    <w:basedOn w:val="Normal"/>
    <w:next w:val="Normal"/>
    <w:link w:val="Ttulo5Car"/>
    <w:uiPriority w:val="9"/>
    <w:semiHidden/>
    <w:unhideWhenUsed/>
    <w:qFormat/>
    <w:rsid w:val="00485E05"/>
    <w:pPr>
      <w:keepNext/>
      <w:keepLines/>
      <w:spacing w:before="200"/>
      <w:outlineLvl w:val="4"/>
    </w:pPr>
    <w:rPr>
      <w:rFonts w:ascii="Cambria" w:eastAsia="Times New Roman" w:hAnsi="Cambria"/>
      <w:color w:val="243F60"/>
    </w:rPr>
  </w:style>
  <w:style w:type="paragraph" w:styleId="Ttulo7">
    <w:name w:val="heading 7"/>
    <w:basedOn w:val="Normal"/>
    <w:next w:val="Normal"/>
    <w:link w:val="Ttulo7Car"/>
    <w:uiPriority w:val="9"/>
    <w:semiHidden/>
    <w:unhideWhenUsed/>
    <w:qFormat/>
    <w:rsid w:val="00485E05"/>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uiPriority w:val="9"/>
    <w:semiHidden/>
    <w:unhideWhenUsed/>
    <w:qFormat/>
    <w:rsid w:val="00485E05"/>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
    <w:semiHidden/>
    <w:unhideWhenUsed/>
    <w:qFormat/>
    <w:rsid w:val="00485E05"/>
    <w:pPr>
      <w:keepNext/>
      <w:keepLines/>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85E05"/>
    <w:rPr>
      <w:rFonts w:ascii="Cambria" w:eastAsia="Times New Roman" w:hAnsi="Cambria" w:cs="Times New Roman"/>
      <w:b/>
      <w:bCs/>
      <w:kern w:val="32"/>
      <w:sz w:val="32"/>
      <w:szCs w:val="32"/>
      <w:lang w:eastAsia="en-US"/>
    </w:rPr>
  </w:style>
  <w:style w:type="character" w:customStyle="1" w:styleId="Ttulo2Car">
    <w:name w:val="Título 2 Car"/>
    <w:basedOn w:val="Fuentedeprrafopredeter"/>
    <w:link w:val="Ttulo2"/>
    <w:uiPriority w:val="9"/>
    <w:rsid w:val="00485E05"/>
    <w:rPr>
      <w:rFonts w:ascii="Cambria" w:eastAsia="Times New Roman" w:hAnsi="Cambria" w:cs="Times New Roman"/>
      <w:b/>
      <w:bCs/>
      <w:i/>
      <w:iCs/>
      <w:sz w:val="28"/>
      <w:szCs w:val="28"/>
      <w:lang w:eastAsia="en-US"/>
    </w:rPr>
  </w:style>
  <w:style w:type="character" w:customStyle="1" w:styleId="Ttulo3Car">
    <w:name w:val="Título 3 Car"/>
    <w:basedOn w:val="Fuentedeprrafopredeter"/>
    <w:link w:val="Ttulo3"/>
    <w:uiPriority w:val="9"/>
    <w:rsid w:val="00485E05"/>
    <w:rPr>
      <w:rFonts w:ascii="Cambria" w:eastAsia="Times New Roman" w:hAnsi="Cambria" w:cs="Times New Roman"/>
      <w:b/>
      <w:bCs/>
      <w:color w:val="4F81BD"/>
      <w:sz w:val="22"/>
      <w:szCs w:val="22"/>
      <w:lang w:eastAsia="en-US"/>
    </w:rPr>
  </w:style>
  <w:style w:type="character" w:customStyle="1" w:styleId="Ttulo4Car">
    <w:name w:val="Título 4 Car"/>
    <w:basedOn w:val="Fuentedeprrafopredeter"/>
    <w:link w:val="Ttulo4"/>
    <w:uiPriority w:val="9"/>
    <w:rsid w:val="00485E05"/>
    <w:rPr>
      <w:rFonts w:ascii="Cambria" w:eastAsia="Times New Roman" w:hAnsi="Cambria" w:cs="Times New Roman"/>
      <w:b/>
      <w:bCs/>
      <w:i/>
      <w:iCs/>
      <w:color w:val="4F81BD"/>
      <w:sz w:val="22"/>
      <w:szCs w:val="22"/>
      <w:lang w:eastAsia="en-US"/>
    </w:rPr>
  </w:style>
  <w:style w:type="character" w:customStyle="1" w:styleId="Ttulo5Car">
    <w:name w:val="Título 5 Car"/>
    <w:basedOn w:val="Fuentedeprrafopredeter"/>
    <w:link w:val="Ttulo5"/>
    <w:uiPriority w:val="9"/>
    <w:semiHidden/>
    <w:rsid w:val="00485E05"/>
    <w:rPr>
      <w:rFonts w:ascii="Cambria" w:eastAsia="Times New Roman" w:hAnsi="Cambria" w:cs="Times New Roman"/>
      <w:color w:val="243F60"/>
      <w:sz w:val="22"/>
      <w:szCs w:val="22"/>
      <w:lang w:eastAsia="en-US"/>
    </w:rPr>
  </w:style>
  <w:style w:type="character" w:customStyle="1" w:styleId="Ttulo7Car">
    <w:name w:val="Título 7 Car"/>
    <w:basedOn w:val="Fuentedeprrafopredeter"/>
    <w:link w:val="Ttulo7"/>
    <w:uiPriority w:val="9"/>
    <w:semiHidden/>
    <w:rsid w:val="00485E05"/>
    <w:rPr>
      <w:rFonts w:ascii="Cambria" w:eastAsia="Times New Roman" w:hAnsi="Cambria" w:cs="Times New Roman"/>
      <w:i/>
      <w:iCs/>
      <w:color w:val="404040"/>
      <w:sz w:val="22"/>
      <w:szCs w:val="22"/>
      <w:lang w:eastAsia="en-US"/>
    </w:rPr>
  </w:style>
  <w:style w:type="character" w:customStyle="1" w:styleId="Ttulo8Car">
    <w:name w:val="Título 8 Car"/>
    <w:basedOn w:val="Fuentedeprrafopredeter"/>
    <w:link w:val="Ttulo8"/>
    <w:uiPriority w:val="9"/>
    <w:semiHidden/>
    <w:rsid w:val="00485E05"/>
    <w:rPr>
      <w:rFonts w:ascii="Cambria" w:eastAsia="Times New Roman" w:hAnsi="Cambria" w:cs="Times New Roman"/>
      <w:color w:val="404040"/>
      <w:lang w:eastAsia="en-US"/>
    </w:rPr>
  </w:style>
  <w:style w:type="character" w:customStyle="1" w:styleId="Ttulo9Car">
    <w:name w:val="Título 9 Car"/>
    <w:basedOn w:val="Fuentedeprrafopredeter"/>
    <w:link w:val="Ttulo9"/>
    <w:uiPriority w:val="9"/>
    <w:semiHidden/>
    <w:rsid w:val="00485E05"/>
    <w:rPr>
      <w:rFonts w:ascii="Cambria" w:eastAsia="Times New Roman" w:hAnsi="Cambria" w:cs="Times New Roman"/>
      <w:i/>
      <w:iCs/>
      <w:color w:val="404040"/>
      <w:lang w:eastAsia="en-US"/>
    </w:rPr>
  </w:style>
  <w:style w:type="paragraph" w:styleId="Encabezado">
    <w:name w:val="header"/>
    <w:basedOn w:val="Normal"/>
    <w:link w:val="EncabezadoCar"/>
    <w:uiPriority w:val="99"/>
    <w:unhideWhenUsed/>
    <w:rsid w:val="0078486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84862"/>
    <w:rPr>
      <w:sz w:val="22"/>
      <w:szCs w:val="22"/>
      <w:lang w:eastAsia="en-US"/>
    </w:rPr>
  </w:style>
  <w:style w:type="paragraph" w:styleId="Piedepgina">
    <w:name w:val="footer"/>
    <w:basedOn w:val="Normal"/>
    <w:link w:val="PiedepginaCar"/>
    <w:uiPriority w:val="99"/>
    <w:unhideWhenUsed/>
    <w:rsid w:val="0078486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84862"/>
    <w:rPr>
      <w:sz w:val="22"/>
      <w:szCs w:val="22"/>
      <w:lang w:eastAsia="en-US"/>
    </w:rPr>
  </w:style>
  <w:style w:type="paragraph" w:styleId="Prrafodelista">
    <w:name w:val="List Paragraph"/>
    <w:basedOn w:val="Normal"/>
    <w:uiPriority w:val="34"/>
    <w:qFormat/>
    <w:rsid w:val="005F37BC"/>
    <w:pPr>
      <w:ind w:left="720"/>
      <w:contextualSpacing/>
    </w:pPr>
  </w:style>
  <w:style w:type="table" w:styleId="Tablaconcuadrcula">
    <w:name w:val="Table Grid"/>
    <w:basedOn w:val="Tablanormal"/>
    <w:uiPriority w:val="59"/>
    <w:rsid w:val="00282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media1-nfasis2">
    <w:name w:val="Medium List 1 Accent 2"/>
    <w:basedOn w:val="Tablanormal"/>
    <w:uiPriority w:val="65"/>
    <w:rsid w:val="0028297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Cuadrculaclara-nfasis2">
    <w:name w:val="Light Grid Accent 2"/>
    <w:basedOn w:val="Tablanormal"/>
    <w:uiPriority w:val="62"/>
    <w:rsid w:val="0082089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Sombreadoclaro-nfasis2">
    <w:name w:val="Light Shading Accent 2"/>
    <w:basedOn w:val="Tablanormal"/>
    <w:uiPriority w:val="60"/>
    <w:rsid w:val="00041CF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medio1-nfasis2">
    <w:name w:val="Medium Shading 1 Accent 2"/>
    <w:basedOn w:val="Tablanormal"/>
    <w:uiPriority w:val="63"/>
    <w:rsid w:val="00041CF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ombreadomedio2-nfasis2">
    <w:name w:val="Medium Shading 2 Accent 2"/>
    <w:basedOn w:val="Tablanormal"/>
    <w:uiPriority w:val="64"/>
    <w:rsid w:val="0025247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semiHidden/>
    <w:unhideWhenUsed/>
    <w:rsid w:val="00EB1BD3"/>
    <w:pPr>
      <w:spacing w:before="100" w:beforeAutospacing="1" w:after="100" w:afterAutospacing="1" w:line="240" w:lineRule="auto"/>
      <w:jc w:val="left"/>
    </w:pPr>
    <w:rPr>
      <w:rFonts w:ascii="Times New Roman" w:eastAsiaTheme="minorEastAsia" w:hAnsi="Times New Roman"/>
      <w:sz w:val="24"/>
      <w:szCs w:val="24"/>
      <w:lang w:eastAsia="es-ES"/>
    </w:rPr>
  </w:style>
  <w:style w:type="table" w:customStyle="1" w:styleId="Listamedia11">
    <w:name w:val="Lista media 11"/>
    <w:basedOn w:val="Tablanormal"/>
    <w:uiPriority w:val="65"/>
    <w:rsid w:val="005A5A5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Hipervnculo">
    <w:name w:val="Hyperlink"/>
    <w:basedOn w:val="Fuentedeprrafopredeter"/>
    <w:uiPriority w:val="99"/>
    <w:unhideWhenUsed/>
    <w:rsid w:val="00AD31FA"/>
    <w:rPr>
      <w:color w:val="0000FF" w:themeColor="hyperlink"/>
      <w:u w:val="single"/>
    </w:rPr>
  </w:style>
  <w:style w:type="paragraph" w:styleId="Textodeglobo">
    <w:name w:val="Balloon Text"/>
    <w:basedOn w:val="Normal"/>
    <w:link w:val="TextodegloboCar"/>
    <w:uiPriority w:val="99"/>
    <w:semiHidden/>
    <w:unhideWhenUsed/>
    <w:rsid w:val="00B447D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47DC"/>
    <w:rPr>
      <w:rFonts w:ascii="Tahoma" w:hAnsi="Tahoma" w:cs="Tahoma"/>
      <w:sz w:val="16"/>
      <w:szCs w:val="16"/>
      <w:lang w:eastAsia="en-US"/>
    </w:rPr>
  </w:style>
  <w:style w:type="character" w:customStyle="1" w:styleId="UnresolvedMention">
    <w:name w:val="Unresolved Mention"/>
    <w:basedOn w:val="Fuentedeprrafopredeter"/>
    <w:uiPriority w:val="99"/>
    <w:semiHidden/>
    <w:unhideWhenUsed/>
    <w:rsid w:val="00A548C3"/>
    <w:rPr>
      <w:color w:val="808080"/>
      <w:shd w:val="clear" w:color="auto" w:fill="E6E6E6"/>
    </w:rPr>
  </w:style>
  <w:style w:type="paragraph" w:styleId="Textonotapie">
    <w:name w:val="footnote text"/>
    <w:basedOn w:val="Normal"/>
    <w:link w:val="TextonotapieCar"/>
    <w:uiPriority w:val="99"/>
    <w:semiHidden/>
    <w:unhideWhenUsed/>
    <w:rsid w:val="00A548C3"/>
    <w:pPr>
      <w:spacing w:line="240" w:lineRule="auto"/>
    </w:pPr>
    <w:rPr>
      <w:sz w:val="20"/>
      <w:szCs w:val="20"/>
    </w:rPr>
  </w:style>
  <w:style w:type="character" w:customStyle="1" w:styleId="TextonotapieCar">
    <w:name w:val="Texto nota pie Car"/>
    <w:basedOn w:val="Fuentedeprrafopredeter"/>
    <w:link w:val="Textonotapie"/>
    <w:uiPriority w:val="99"/>
    <w:semiHidden/>
    <w:rsid w:val="00A548C3"/>
    <w:rPr>
      <w:lang w:eastAsia="en-US"/>
    </w:rPr>
  </w:style>
  <w:style w:type="character" w:styleId="Refdenotaalpie">
    <w:name w:val="footnote reference"/>
    <w:basedOn w:val="Fuentedeprrafopredeter"/>
    <w:uiPriority w:val="99"/>
    <w:semiHidden/>
    <w:unhideWhenUsed/>
    <w:rsid w:val="00A548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29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inavelasco\Desktop\imagen_kudeabide\PLANTILLAS\DOCUMENTOS_FINALES\PLANTILLA\PLANTILLA_CARTA_INFORM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CDCB79-2C85-4DFE-9F67-2203750DB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PLANTILLA_CARTA_INFORME.dotx</Template>
  <TotalTime>6</TotalTime>
  <Pages>4</Pages>
  <Words>531</Words>
  <Characters>2926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IZFE</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Velasco</dc:creator>
  <cp:lastModifiedBy>OIARTZABAL ARANBURU, ANDONI</cp:lastModifiedBy>
  <cp:revision>3</cp:revision>
  <dcterms:created xsi:type="dcterms:W3CDTF">2022-04-12T07:09:00Z</dcterms:created>
  <dcterms:modified xsi:type="dcterms:W3CDTF">2022-04-20T08:37:00Z</dcterms:modified>
</cp:coreProperties>
</file>