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1" w:rsidRPr="006D2994" w:rsidRDefault="009E0A41" w:rsidP="00751414">
      <w:pPr>
        <w:spacing w:after="150"/>
        <w:rPr>
          <w:rFonts w:cs="Times New Roman"/>
          <w:b/>
          <w:bCs/>
          <w:sz w:val="32"/>
          <w:szCs w:val="32"/>
        </w:rPr>
      </w:pPr>
      <w:r w:rsidRPr="006D2994">
        <w:rPr>
          <w:rFonts w:cs="Times New Roman"/>
          <w:b/>
          <w:bCs/>
          <w:sz w:val="32"/>
          <w:szCs w:val="32"/>
        </w:rPr>
        <w:t>Cláusula de información y consentimiento para el uso, cesión y tratamiento d</w:t>
      </w:r>
      <w:r>
        <w:rPr>
          <w:rFonts w:cs="Times New Roman"/>
          <w:b/>
          <w:bCs/>
          <w:sz w:val="32"/>
          <w:szCs w:val="32"/>
        </w:rPr>
        <w:t>e los datos de carácter personal</w:t>
      </w:r>
    </w:p>
    <w:p w:rsidR="009E0A41" w:rsidRPr="00005698" w:rsidRDefault="009E0A41" w:rsidP="00D02B30">
      <w:pPr>
        <w:spacing w:after="150"/>
        <w:rPr>
          <w:rFonts w:cs="Times New Roman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0;margin-top:202.9pt;width:420.1pt;height:38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" strokecolor="#70ad47" strokeweight="1pt">
            <v:textbox>
              <w:txbxContent>
                <w:p w:rsidR="009E0A41" w:rsidRPr="00A30A9F" w:rsidRDefault="009E0A41" w:rsidP="00D8700A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Mediante la firma del presente documento usted da su consentimiento expreso para que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(nombre de la entidad).…………...…………...…………...…………...…………...………</w:t>
                  </w:r>
                  <w:r w:rsidRPr="00A30A9F">
                    <w:rPr>
                      <w:rFonts w:ascii="Calibri" w:hAnsi="Calibri" w:cs="Times New Roman"/>
                      <w:sz w:val="23"/>
                      <w:szCs w:val="23"/>
                    </w:rPr>
                    <w:t xml:space="preserve"> 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>pueda utilizar con este fin concreto los datos facilitados por usted, comprometiéndose a tratar de forma confidencial los datos de carácter personal facilitados y a no comunicar o ceder dicha información a terceras personas u otro tipo de entidad sin su consentimiento.</w:t>
                  </w:r>
                </w:p>
                <w:p w:rsidR="009E0A41" w:rsidRPr="00196AF7" w:rsidRDefault="009E0A41" w:rsidP="00D8700A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</w:pPr>
                  <w:r w:rsidRPr="00196AF7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 xml:space="preserve">Completar solamente en el caso de tener más de 14 años </w:t>
                  </w:r>
                </w:p>
                <w:p w:rsidR="009E0A41" w:rsidRPr="00196AF7" w:rsidRDefault="009E0A41" w:rsidP="00D8700A">
                  <w:pPr>
                    <w:pStyle w:val="Normal1"/>
                    <w:spacing w:after="120"/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color w:val="auto"/>
                      <w:sz w:val="23"/>
                      <w:szCs w:val="23"/>
                    </w:rPr>
                    <w:t>Nombre: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…………...…………...…………...…………...…………...…………...…………...………</w:t>
                  </w:r>
                </w:p>
                <w:p w:rsidR="009E0A41" w:rsidRPr="00A30A9F" w:rsidRDefault="009E0A41" w:rsidP="00D8700A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color w:val="auto"/>
                      <w:sz w:val="23"/>
                      <w:szCs w:val="23"/>
                    </w:rPr>
                    <w:t>Apellidos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: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…………...…………...…………...…………...…………...…………...…………...………</w:t>
                  </w:r>
                </w:p>
                <w:p w:rsidR="009E0A41" w:rsidRPr="00196AF7" w:rsidRDefault="009E0A41" w:rsidP="00D8700A">
                  <w:pPr>
                    <w:pStyle w:val="Normal1"/>
                    <w:spacing w:after="120"/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color w:val="auto"/>
                      <w:sz w:val="23"/>
                      <w:szCs w:val="23"/>
                    </w:rPr>
                    <w:t>DNI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: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</w:t>
                  </w:r>
                </w:p>
                <w:p w:rsidR="009E0A41" w:rsidRPr="00196AF7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</w:pPr>
                  <w:r w:rsidRPr="00196AF7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>En caso de ser menor de 14 años</w:t>
                  </w:r>
                </w:p>
                <w:p w:rsidR="009E0A41" w:rsidRPr="00A30A9F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 xml:space="preserve">(Nombre y apellidos de representante legal)………………… </w:t>
                  </w:r>
                  <w:r w:rsidRPr="00A30A9F">
                    <w:rPr>
                      <w:rFonts w:ascii="Calibri" w:hAnsi="Calibri"/>
                      <w:color w:val="auto"/>
                      <w:sz w:val="23"/>
                      <w:szCs w:val="23"/>
                    </w:rPr>
                    <w:t>con DNI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 xml:space="preserve"> (DNI)……………… </w:t>
                  </w:r>
                  <w:r w:rsidRPr="00A30A9F">
                    <w:rPr>
                      <w:rFonts w:ascii="Calibri" w:hAnsi="Calibri"/>
                      <w:color w:val="auto"/>
                      <w:sz w:val="23"/>
                      <w:szCs w:val="23"/>
                    </w:rPr>
                    <w:t xml:space="preserve">como padre/madre (contando con el consentimiento de la otra persona progenitora en su caso) o representante legal de 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(nombre y apellidos del o la deportista)……………………….</w:t>
                  </w:r>
                </w:p>
                <w:p w:rsidR="009E0A41" w:rsidRPr="00A30A9F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9E0A41" w:rsidRPr="00A30A9F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Asimismo, le informamos de la posibilidad que tiene de ejercer los derechos de acceso, rectificación, cancelación y oposición de sus datos de carácter personal mediante email a 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 xml:space="preserve">(dirección de correo electrónico de la entidad)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………...……………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.........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 o carta dirigida a </w:t>
                  </w:r>
                  <w:r w:rsidRPr="00196AF7">
                    <w:rPr>
                      <w:rFonts w:ascii="Calibri" w:hAnsi="Calibri"/>
                      <w:color w:val="A6A6A6"/>
                      <w:sz w:val="23"/>
                      <w:szCs w:val="23"/>
                    </w:rPr>
                    <w:t>(dirección postal de la entidad)………………………….</w:t>
                  </w: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>acompañando copia de DNI.</w:t>
                  </w:r>
                </w:p>
                <w:p w:rsidR="009E0A41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  <w:u w:val="single"/>
                    </w:rPr>
                  </w:pPr>
                  <w:r w:rsidRPr="00464A08">
                    <w:rPr>
                      <w:rFonts w:ascii="Calibri" w:hAnsi="Calibri"/>
                      <w:sz w:val="23"/>
                      <w:szCs w:val="23"/>
                      <w:u w:val="single"/>
                    </w:rPr>
                    <w:t xml:space="preserve"> </w:t>
                  </w:r>
                </w:p>
                <w:p w:rsidR="009E0A41" w:rsidRPr="00464A08" w:rsidRDefault="009E0A41" w:rsidP="00464A08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  <w:u w:val="single"/>
                    </w:rPr>
                  </w:pPr>
                </w:p>
                <w:p w:rsidR="009E0A41" w:rsidRPr="00196AF7" w:rsidRDefault="009E0A41" w:rsidP="00D8700A">
                  <w:pPr>
                    <w:pStyle w:val="Normal1"/>
                    <w:spacing w:after="120"/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</w:pPr>
                </w:p>
                <w:p w:rsidR="009E0A41" w:rsidRDefault="009E0A41" w:rsidP="00D8700A">
                  <w:pPr>
                    <w:pStyle w:val="Normal1"/>
                    <w:spacing w:after="120"/>
                  </w:pPr>
                </w:p>
                <w:p w:rsidR="009E0A41" w:rsidRDefault="009E0A41"/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>
          <v:shape id="Cuadro de texto 6" o:spid="_x0000_s1027" type="#_x0000_t202" style="position:absolute;margin-left:0;margin-top:112.9pt;width:423pt;height:8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" strokecolor="#70ad47" strokeweight="1pt">
            <v:textbox>
              <w:txbxContent>
                <w:p w:rsidR="009E0A41" w:rsidRPr="00A30A9F" w:rsidRDefault="009E0A41" w:rsidP="00F72161">
                  <w:pPr>
                    <w:pStyle w:val="Normal1"/>
                    <w:spacing w:after="120"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>La recogida y tratamiento de los Datos de Carácter Personal tiene esta finalidad:</w:t>
                  </w:r>
                </w:p>
                <w:p w:rsidR="009E0A41" w:rsidRPr="00A30A9F" w:rsidRDefault="009E0A41" w:rsidP="00F72161">
                  <w:pPr>
                    <w:pStyle w:val="Normal1"/>
                    <w:numPr>
                      <w:ilvl w:val="0"/>
                      <w:numId w:val="1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Motivo 1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…………...…………...…………...…………...…………...…………...…………...………</w:t>
                  </w:r>
                </w:p>
                <w:p w:rsidR="009E0A41" w:rsidRPr="00A30A9F" w:rsidRDefault="009E0A41" w:rsidP="00F72161">
                  <w:pPr>
                    <w:pStyle w:val="Normal1"/>
                    <w:numPr>
                      <w:ilvl w:val="0"/>
                      <w:numId w:val="1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Motivo 2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…………...…………...…………...…………...…………...…………...…………...………</w:t>
                  </w:r>
                </w:p>
                <w:p w:rsidR="009E0A41" w:rsidRPr="00A30A9F" w:rsidRDefault="009E0A41" w:rsidP="00F72161">
                  <w:pPr>
                    <w:pStyle w:val="Normal1"/>
                    <w:numPr>
                      <w:ilvl w:val="0"/>
                      <w:numId w:val="1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 w:rsidRPr="00A30A9F">
                    <w:rPr>
                      <w:rFonts w:ascii="Calibri" w:hAnsi="Calibri"/>
                      <w:sz w:val="23"/>
                      <w:szCs w:val="23"/>
                    </w:rPr>
                    <w:t xml:space="preserve">Motivo 3 </w:t>
                  </w:r>
                  <w:r w:rsidRPr="00196AF7">
                    <w:rPr>
                      <w:rFonts w:ascii="Calibri" w:hAnsi="Calibri" w:cs="Times New Roman"/>
                      <w:color w:val="A6A6A6"/>
                      <w:sz w:val="23"/>
                      <w:szCs w:val="23"/>
                    </w:rPr>
                    <w:t>…………...…………...…………...…………...…………...…………...…………...………</w:t>
                  </w:r>
                </w:p>
                <w:p w:rsidR="009E0A41" w:rsidRPr="00196AF7" w:rsidRDefault="009E0A41" w:rsidP="00F72161">
                  <w:pPr>
                    <w:rPr>
                      <w:sz w:val="23"/>
                      <w:szCs w:val="23"/>
                    </w:rPr>
                  </w:pPr>
                </w:p>
                <w:p w:rsidR="009E0A41" w:rsidRPr="00D8700A" w:rsidRDefault="009E0A41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174C0B">
        <w:rPr>
          <w:rFonts w:cs="Times New Roman"/>
        </w:rPr>
        <w:t>En cumplimiento de lo establecido en la Ley Orgánica 15/1999, de 13 de diciembre, de Protección de Datos de Carácter Personal, le comunicamos que los datos que usted nos facilite quedarán incorporados y serán tratados en los ficheros inscritos ante la Agencia Española de Protección de Datos, titularidad de</w:t>
      </w:r>
      <w:r w:rsidRPr="00005698">
        <w:rPr>
          <w:rFonts w:cs="Times New Roman"/>
        </w:rPr>
        <w:t> </w:t>
      </w:r>
      <w:r w:rsidRPr="00196AF7">
        <w:rPr>
          <w:rFonts w:cs="Times New Roman"/>
          <w:color w:val="A6A6A6"/>
        </w:rPr>
        <w:t>(nombre de la entidad) …………...…………...…………...…………...…………...…………...…………...………</w:t>
      </w:r>
      <w:r w:rsidRPr="00005698">
        <w:rPr>
          <w:rFonts w:cs="Times New Roman"/>
        </w:rPr>
        <w:t xml:space="preserve"> </w:t>
      </w:r>
      <w:r w:rsidRPr="00174C0B">
        <w:rPr>
          <w:rFonts w:cs="Times New Roman"/>
        </w:rPr>
        <w:t>con el fin de poderle prestar los servicios que se ofertan desde nuestra entidad, así como para mantenerle informado sobre cuestiones relativas a la actividad de la entidad deportiva.</w:t>
      </w:r>
    </w:p>
    <w:p w:rsidR="009E0A41" w:rsidRDefault="009E0A41" w:rsidP="00D02B30">
      <w:pPr>
        <w:pStyle w:val="Normal1"/>
        <w:spacing w:after="120"/>
        <w:rPr>
          <w:rFonts w:ascii="Calibri" w:hAnsi="Calibri"/>
          <w:sz w:val="24"/>
          <w:szCs w:val="24"/>
        </w:rPr>
      </w:pPr>
    </w:p>
    <w:p w:rsidR="009E0A41" w:rsidRPr="006B1B54" w:rsidRDefault="009E0A41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6B1B54">
        <w:rPr>
          <w:rFonts w:ascii="Calibri" w:hAnsi="Calibri"/>
          <w:sz w:val="24"/>
          <w:szCs w:val="24"/>
        </w:rPr>
        <w:t xml:space="preserve">En ……………... a ………… de…………...del año 20... </w:t>
      </w:r>
    </w:p>
    <w:p w:rsidR="009E0A41" w:rsidRPr="006B1B54" w:rsidRDefault="009E0A41" w:rsidP="00464A08">
      <w:pPr>
        <w:pStyle w:val="Normal1"/>
        <w:spacing w:after="120"/>
        <w:rPr>
          <w:rFonts w:ascii="Calibri" w:hAnsi="Calibri"/>
          <w:sz w:val="24"/>
          <w:szCs w:val="24"/>
        </w:rPr>
      </w:pPr>
      <w:r w:rsidRPr="006B1B54">
        <w:rPr>
          <w:rFonts w:ascii="Calibri" w:hAnsi="Calibri"/>
          <w:sz w:val="24"/>
          <w:szCs w:val="24"/>
        </w:rPr>
        <w:t>Firmado</w:t>
      </w:r>
    </w:p>
    <w:sectPr w:rsidR="009E0A41" w:rsidRPr="006B1B54" w:rsidSect="00E868CA">
      <w:headerReference w:type="default" r:id="rId7"/>
      <w:pgSz w:w="11900" w:h="16840"/>
      <w:pgMar w:top="1417" w:right="1701" w:bottom="1417" w:left="1701" w:header="708" w:footer="70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1" w:rsidRDefault="009E0A41" w:rsidP="00E868CA">
      <w:r>
        <w:separator/>
      </w:r>
    </w:p>
  </w:endnote>
  <w:endnote w:type="continuationSeparator" w:id="0">
    <w:p w:rsidR="009E0A41" w:rsidRDefault="009E0A41" w:rsidP="00E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Bangla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hinoor Bang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1" w:rsidRDefault="009E0A41" w:rsidP="00E868CA">
      <w:r>
        <w:separator/>
      </w:r>
    </w:p>
  </w:footnote>
  <w:footnote w:type="continuationSeparator" w:id="0">
    <w:p w:rsidR="009E0A41" w:rsidRDefault="009E0A41" w:rsidP="00E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1" w:rsidRDefault="009E0A41" w:rsidP="00E868CA">
    <w:pPr>
      <w:pStyle w:val="Header"/>
      <w:jc w:val="right"/>
    </w:pPr>
    <w:r w:rsidRPr="00196AF7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0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44"/>
    <w:rsid w:val="00005698"/>
    <w:rsid w:val="001177DD"/>
    <w:rsid w:val="00174C0B"/>
    <w:rsid w:val="00196AF7"/>
    <w:rsid w:val="001B484A"/>
    <w:rsid w:val="001E59BA"/>
    <w:rsid w:val="002B217D"/>
    <w:rsid w:val="0031014F"/>
    <w:rsid w:val="003754F8"/>
    <w:rsid w:val="003F63A0"/>
    <w:rsid w:val="00464A08"/>
    <w:rsid w:val="004A1983"/>
    <w:rsid w:val="005434DE"/>
    <w:rsid w:val="00680D5B"/>
    <w:rsid w:val="006B1B54"/>
    <w:rsid w:val="006D2994"/>
    <w:rsid w:val="007028FE"/>
    <w:rsid w:val="00751414"/>
    <w:rsid w:val="0076398F"/>
    <w:rsid w:val="00843075"/>
    <w:rsid w:val="0095763D"/>
    <w:rsid w:val="0098473E"/>
    <w:rsid w:val="009B4484"/>
    <w:rsid w:val="009E0A41"/>
    <w:rsid w:val="00A30A9F"/>
    <w:rsid w:val="00A31ACF"/>
    <w:rsid w:val="00A32A96"/>
    <w:rsid w:val="00BE64AC"/>
    <w:rsid w:val="00C65601"/>
    <w:rsid w:val="00CB597C"/>
    <w:rsid w:val="00D02B30"/>
    <w:rsid w:val="00D70644"/>
    <w:rsid w:val="00D8700A"/>
    <w:rsid w:val="00DF521B"/>
    <w:rsid w:val="00E868CA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uiPriority w:val="99"/>
    <w:rsid w:val="00D70644"/>
    <w:rPr>
      <w:rFonts w:ascii="Kohinoor Bangla" w:hAnsi="Kohinoor Bangla"/>
      <w:sz w:val="27"/>
    </w:rPr>
  </w:style>
  <w:style w:type="character" w:customStyle="1" w:styleId="apple-tab-span">
    <w:name w:val="apple-tab-span"/>
    <w:basedOn w:val="DefaultParagraphFont"/>
    <w:uiPriority w:val="99"/>
    <w:rsid w:val="00D706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70644"/>
    <w:rPr>
      <w:rFonts w:cs="Times New Roman"/>
    </w:rPr>
  </w:style>
  <w:style w:type="paragraph" w:customStyle="1" w:styleId="Normal1">
    <w:name w:val="Normal1"/>
    <w:uiPriority w:val="99"/>
    <w:rsid w:val="005434DE"/>
    <w:pPr>
      <w:spacing w:line="276" w:lineRule="auto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E868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8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8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8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4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A08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619</Characters>
  <Application>Microsoft Office Word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de información y consentimiento para el uso, cesión y tratamiento de los datos de carácter personal</dc:title>
  <dc:subject/>
  <dc:creator>maikapradogarcia@gmail.com</dc:creator>
  <cp:keywords/>
  <dc:description/>
  <cp:lastModifiedBy>IZFE</cp:lastModifiedBy>
  <cp:revision>2</cp:revision>
  <dcterms:created xsi:type="dcterms:W3CDTF">2017-05-31T06:54:00Z</dcterms:created>
  <dcterms:modified xsi:type="dcterms:W3CDTF">2017-05-31T06:54:00Z</dcterms:modified>
</cp:coreProperties>
</file>